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16" w:rsidRDefault="00AB2D16">
      <w:pPr>
        <w:rPr>
          <w:sz w:val="20"/>
        </w:rPr>
      </w:pPr>
      <w:r>
        <w:rPr>
          <w:noProof/>
          <w:lang w:eastAsia="it-IT"/>
        </w:rPr>
        <w:pict>
          <v:group id="_x0000_s1026" style="position:absolute;margin-left:23.5pt;margin-top:6pt;width:828.8pt;height:1184.05pt;z-index:-251658240;mso-position-horizontal-relative:page;mso-position-vertical-relative:page" coordorigin="119,90" coordsize="16576,2368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9;top:89;width:16576;height:23681">
              <v:imagedata r:id="rId5" o:title=""/>
            </v:shape>
            <v:shape id="_x0000_s1028" style="position:absolute;left:734;top:21745;width:15591;height:952" coordorigin="734,21745" coordsize="15591,952" path="m16325,21745r-50,l16275,21775r20,l16295,21805r-30,l16265,22628r-15471,l764,22628r,-853l744,21775r,-30l734,21745r,30l734,22628r,39l734,22697r15591,l16325,22668r,-1l16325,21775r,l16325,21745xe" fillcolor="#4e6028" stroked="f">
              <v:fill opacity="32896f"/>
              <v:path arrowok="t"/>
            </v:shape>
            <v:rect id="_x0000_s1029" style="position:absolute;left:744;top:21734;width:15531;height:893" fillcolor="#9bba58" stroked="f">
              <v:textbox>
                <w:txbxContent>
                  <w:p w:rsidR="00AB2D16" w:rsidRDefault="00AB2D16" w:rsidP="009E4CCE">
                    <w:r>
                      <w:t>L’ASSESSORE ALLA CULTURA E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 xml:space="preserve">   IL SINDACO</w:t>
                    </w:r>
                  </w:p>
                  <w:p w:rsidR="00AB2D16" w:rsidRDefault="00AB2D16" w:rsidP="009E4CCE">
                    <w:r>
                      <w:t xml:space="preserve">     PUBBLICA ISTRUZIONE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Stefano Cacciotti</w:t>
                    </w:r>
                  </w:p>
                  <w:p w:rsidR="00AB2D16" w:rsidRDefault="00AB2D16" w:rsidP="009E4CCE">
                    <w:r>
                      <w:t xml:space="preserve">           Emanuela Massicci</w:t>
                    </w:r>
                  </w:p>
                </w:txbxContent>
              </v:textbox>
            </v:rect>
            <v:rect id="_x0000_s1030" style="position:absolute;left:744;top:21734;width:15531;height:893" filled="f" strokecolor="#f1f1f1" strokeweight="3pt"/>
            <w10:wrap anchorx="page" anchory="page"/>
          </v:group>
        </w:pict>
      </w:r>
    </w:p>
    <w:p w:rsidR="00AB2D16" w:rsidRDefault="00AB2D16">
      <w:pPr>
        <w:rPr>
          <w:sz w:val="20"/>
        </w:rPr>
      </w:pPr>
    </w:p>
    <w:p w:rsidR="00AB2D16" w:rsidRDefault="00AB2D16">
      <w:pPr>
        <w:rPr>
          <w:sz w:val="20"/>
        </w:rPr>
      </w:pPr>
    </w:p>
    <w:p w:rsidR="00AB2D16" w:rsidRDefault="00AB2D16">
      <w:pPr>
        <w:rPr>
          <w:sz w:val="20"/>
        </w:rPr>
      </w:pPr>
    </w:p>
    <w:p w:rsidR="00AB2D16" w:rsidRDefault="00AB2D16">
      <w:pPr>
        <w:rPr>
          <w:sz w:val="20"/>
        </w:rPr>
      </w:pPr>
    </w:p>
    <w:p w:rsidR="00AB2D16" w:rsidRDefault="00AB2D16">
      <w:pPr>
        <w:rPr>
          <w:sz w:val="20"/>
        </w:rPr>
      </w:pPr>
    </w:p>
    <w:p w:rsidR="00AB2D16" w:rsidRDefault="00AB2D16">
      <w:pPr>
        <w:rPr>
          <w:sz w:val="20"/>
        </w:rPr>
      </w:pPr>
    </w:p>
    <w:p w:rsidR="00AB2D16" w:rsidRDefault="00AB2D16">
      <w:pPr>
        <w:rPr>
          <w:sz w:val="20"/>
        </w:rPr>
      </w:pPr>
    </w:p>
    <w:p w:rsidR="00AB2D16" w:rsidRDefault="00AB2D16">
      <w:pPr>
        <w:rPr>
          <w:sz w:val="20"/>
        </w:rPr>
      </w:pPr>
    </w:p>
    <w:p w:rsidR="00AB2D16" w:rsidRDefault="00AB2D16">
      <w:pPr>
        <w:rPr>
          <w:sz w:val="20"/>
        </w:rPr>
      </w:pPr>
    </w:p>
    <w:p w:rsidR="00AB2D16" w:rsidRDefault="00AB2D16">
      <w:pPr>
        <w:rPr>
          <w:sz w:val="20"/>
        </w:rPr>
      </w:pPr>
    </w:p>
    <w:p w:rsidR="00AB2D16" w:rsidRDefault="00AB2D16">
      <w:pPr>
        <w:rPr>
          <w:sz w:val="20"/>
        </w:rPr>
      </w:pPr>
    </w:p>
    <w:p w:rsidR="00AB2D16" w:rsidRDefault="00AB2D16">
      <w:pPr>
        <w:rPr>
          <w:sz w:val="20"/>
        </w:rPr>
      </w:pPr>
    </w:p>
    <w:p w:rsidR="00AB2D16" w:rsidRDefault="00AB2D16">
      <w:pPr>
        <w:rPr>
          <w:sz w:val="20"/>
        </w:rPr>
      </w:pPr>
    </w:p>
    <w:p w:rsidR="00AB2D16" w:rsidRDefault="00AB2D16">
      <w:pPr>
        <w:rPr>
          <w:sz w:val="20"/>
        </w:rPr>
      </w:pPr>
    </w:p>
    <w:p w:rsidR="00AB2D16" w:rsidRDefault="00AB2D16">
      <w:pPr>
        <w:rPr>
          <w:sz w:val="20"/>
        </w:rPr>
      </w:pPr>
    </w:p>
    <w:p w:rsidR="00AB2D16" w:rsidRDefault="00AB2D16">
      <w:pPr>
        <w:rPr>
          <w:sz w:val="20"/>
        </w:rPr>
      </w:pPr>
    </w:p>
    <w:p w:rsidR="00AB2D16" w:rsidRDefault="00AB2D16">
      <w:pPr>
        <w:rPr>
          <w:sz w:val="20"/>
        </w:rPr>
      </w:pPr>
    </w:p>
    <w:p w:rsidR="00AB2D16" w:rsidRDefault="00AB2D16">
      <w:pPr>
        <w:rPr>
          <w:sz w:val="20"/>
        </w:rPr>
      </w:pPr>
    </w:p>
    <w:p w:rsidR="00AB2D16" w:rsidRDefault="00AB2D16">
      <w:pPr>
        <w:rPr>
          <w:sz w:val="20"/>
        </w:rPr>
      </w:pPr>
    </w:p>
    <w:p w:rsidR="00AB2D16" w:rsidRDefault="00AB2D16">
      <w:pPr>
        <w:rPr>
          <w:sz w:val="20"/>
        </w:rPr>
      </w:pPr>
    </w:p>
    <w:p w:rsidR="00AB2D16" w:rsidRDefault="00AB2D16">
      <w:pPr>
        <w:spacing w:before="10"/>
        <w:rPr>
          <w:sz w:val="21"/>
        </w:rPr>
      </w:pPr>
    </w:p>
    <w:p w:rsidR="00AB2D16" w:rsidRPr="009F216D" w:rsidRDefault="00AB2D16" w:rsidP="004B7A37">
      <w:pPr>
        <w:pStyle w:val="Title"/>
        <w:spacing w:line="630" w:lineRule="exact"/>
        <w:rPr>
          <w:rFonts w:ascii="Times New Roman" w:hAnsi="Times New Roman" w:cs="Times New Roman"/>
          <w:color w:val="FF0000"/>
          <w:sz w:val="44"/>
          <w:szCs w:val="44"/>
        </w:rPr>
      </w:pPr>
      <w:r w:rsidRPr="009F216D">
        <w:rPr>
          <w:rFonts w:ascii="Times New Roman" w:hAnsi="Times New Roman" w:cs="Times New Roman"/>
          <w:color w:val="FF0000"/>
          <w:sz w:val="44"/>
          <w:szCs w:val="44"/>
        </w:rPr>
        <w:t>AVVISO PER</w:t>
      </w:r>
      <w:r w:rsidRPr="009F216D">
        <w:rPr>
          <w:rFonts w:ascii="Times New Roman" w:hAnsi="Times New Roman" w:cs="Times New Roman"/>
          <w:sz w:val="44"/>
          <w:szCs w:val="44"/>
        </w:rPr>
        <w:t xml:space="preserve"> </w:t>
      </w:r>
      <w:r w:rsidRPr="009F216D">
        <w:rPr>
          <w:rFonts w:ascii="Times New Roman" w:hAnsi="Times New Roman" w:cs="Times New Roman"/>
          <w:color w:val="FF0000"/>
          <w:sz w:val="44"/>
          <w:szCs w:val="44"/>
        </w:rPr>
        <w:t>L’ACCESSO AL SERVIZIO TRASPORTO SCOLASTICO ANNO 2021/2022</w:t>
      </w:r>
    </w:p>
    <w:p w:rsidR="00AB2D16" w:rsidRPr="00E45DF0" w:rsidRDefault="00AB2D16">
      <w:pPr>
        <w:spacing w:before="150"/>
        <w:ind w:left="114"/>
        <w:rPr>
          <w:sz w:val="24"/>
          <w:szCs w:val="24"/>
        </w:rPr>
      </w:pPr>
      <w:r w:rsidRPr="00E45DF0">
        <w:rPr>
          <w:sz w:val="24"/>
          <w:szCs w:val="24"/>
        </w:rPr>
        <w:t>VISTO IL REGOLAMENTO APPROVATO CON DELIBERAZIONE DI CONSIGLIO COMUNALE N. 72 DEL 20 DICEMBRE 2019 COMUNE DI CARPINETO ROMANO (PROV. ROMA)</w:t>
      </w:r>
    </w:p>
    <w:p w:rsidR="00AB2D16" w:rsidRDefault="00AB2D16" w:rsidP="00E45DF0">
      <w:pPr>
        <w:spacing w:before="150"/>
        <w:ind w:left="114"/>
        <w:jc w:val="center"/>
        <w:rPr>
          <w:b/>
          <w:sz w:val="32"/>
          <w:szCs w:val="32"/>
        </w:rPr>
      </w:pPr>
      <w:r w:rsidRPr="00E45DF0">
        <w:rPr>
          <w:b/>
          <w:sz w:val="32"/>
          <w:szCs w:val="32"/>
        </w:rPr>
        <w:t>Si rende noto</w:t>
      </w:r>
    </w:p>
    <w:p w:rsidR="00AB2D16" w:rsidRDefault="00AB2D16" w:rsidP="00BE4F72">
      <w:pPr>
        <w:spacing w:before="150"/>
        <w:ind w:left="114"/>
        <w:jc w:val="both"/>
        <w:rPr>
          <w:b/>
          <w:sz w:val="32"/>
          <w:szCs w:val="32"/>
        </w:rPr>
      </w:pPr>
    </w:p>
    <w:p w:rsidR="00AB2D16" w:rsidRDefault="00AB2D16" w:rsidP="00BE4F72">
      <w:pPr>
        <w:spacing w:before="150"/>
        <w:ind w:left="114"/>
        <w:rPr>
          <w:b/>
          <w:sz w:val="32"/>
          <w:szCs w:val="32"/>
        </w:rPr>
        <w:sectPr w:rsidR="00AB2D16" w:rsidSect="002665E1">
          <w:type w:val="continuous"/>
          <w:pgSz w:w="16840" w:h="23820"/>
          <w:pgMar w:top="2280" w:right="1020" w:bottom="280" w:left="1020" w:header="720" w:footer="720" w:gutter="0"/>
          <w:cols w:space="720"/>
        </w:sectPr>
      </w:pPr>
    </w:p>
    <w:p w:rsidR="00AB2D16" w:rsidRPr="00BE4F72" w:rsidRDefault="00AB2D16" w:rsidP="00A205F1">
      <w:pPr>
        <w:ind w:left="113"/>
        <w:jc w:val="both"/>
        <w:rPr>
          <w:sz w:val="28"/>
          <w:szCs w:val="28"/>
        </w:rPr>
      </w:pPr>
      <w:r w:rsidRPr="00BE4F72">
        <w:rPr>
          <w:sz w:val="28"/>
          <w:szCs w:val="28"/>
        </w:rPr>
        <w:t xml:space="preserve">che sono aperti i termini per la presentazione delle domande di accesso al </w:t>
      </w:r>
      <w:r w:rsidRPr="00BE4F72">
        <w:rPr>
          <w:b/>
          <w:sz w:val="28"/>
          <w:szCs w:val="28"/>
          <w:u w:val="single"/>
        </w:rPr>
        <w:t>servizio trasporto scolastico</w:t>
      </w:r>
      <w:r w:rsidRPr="00BE4F72">
        <w:rPr>
          <w:sz w:val="28"/>
          <w:szCs w:val="28"/>
        </w:rPr>
        <w:t xml:space="preserve"> con scuolabus per l’anno scolastico 2021/2022.</w:t>
      </w:r>
    </w:p>
    <w:p w:rsidR="00AB2D16" w:rsidRDefault="00AB2D16" w:rsidP="009F216D">
      <w:pPr>
        <w:ind w:left="113"/>
        <w:jc w:val="both"/>
        <w:rPr>
          <w:sz w:val="28"/>
          <w:szCs w:val="28"/>
        </w:rPr>
      </w:pPr>
      <w:r w:rsidRPr="00BE4F72">
        <w:rPr>
          <w:sz w:val="28"/>
          <w:szCs w:val="28"/>
        </w:rPr>
        <w:t xml:space="preserve">Il modello della domanda è reperibile sul sito del Comune di Carpineto Romano: </w:t>
      </w:r>
      <w:hyperlink r:id="rId6" w:history="1">
        <w:r w:rsidRPr="00BE4F72">
          <w:rPr>
            <w:rStyle w:val="Hyperlink"/>
            <w:sz w:val="28"/>
            <w:szCs w:val="28"/>
          </w:rPr>
          <w:t>www.carpinetoromano.it</w:t>
        </w:r>
      </w:hyperlink>
      <w:r w:rsidRPr="00BE4F72">
        <w:rPr>
          <w:sz w:val="28"/>
          <w:szCs w:val="28"/>
        </w:rPr>
        <w:t xml:space="preserve"> oppure presso l’U.R.P. del palazzo comunale, piano terra, nei seguenti giorni:</w:t>
      </w:r>
    </w:p>
    <w:p w:rsidR="00AB2D16" w:rsidRPr="00BE4F72" w:rsidRDefault="00AB2D16" w:rsidP="00BE4F72">
      <w:pPr>
        <w:numPr>
          <w:ilvl w:val="0"/>
          <w:numId w:val="3"/>
        </w:numPr>
        <w:jc w:val="both"/>
        <w:rPr>
          <w:sz w:val="28"/>
          <w:szCs w:val="28"/>
        </w:rPr>
      </w:pPr>
      <w:r w:rsidRPr="00BE4F72">
        <w:rPr>
          <w:sz w:val="28"/>
          <w:szCs w:val="28"/>
        </w:rPr>
        <w:t>Lunedì 9.00 – 12.00</w:t>
      </w:r>
    </w:p>
    <w:p w:rsidR="00AB2D16" w:rsidRPr="00BE4F72" w:rsidRDefault="00AB2D16" w:rsidP="00BE4F72">
      <w:pPr>
        <w:numPr>
          <w:ilvl w:val="0"/>
          <w:numId w:val="3"/>
        </w:numPr>
        <w:jc w:val="both"/>
        <w:rPr>
          <w:sz w:val="28"/>
          <w:szCs w:val="28"/>
        </w:rPr>
      </w:pPr>
      <w:r w:rsidRPr="00BE4F72">
        <w:rPr>
          <w:sz w:val="28"/>
          <w:szCs w:val="28"/>
        </w:rPr>
        <w:t xml:space="preserve">Martedì 9.00 – 12.00 / 15.00 – 16.30 </w:t>
      </w:r>
    </w:p>
    <w:p w:rsidR="00AB2D16" w:rsidRPr="00BE4F72" w:rsidRDefault="00AB2D16" w:rsidP="00BE4F72">
      <w:pPr>
        <w:numPr>
          <w:ilvl w:val="0"/>
          <w:numId w:val="3"/>
        </w:numPr>
        <w:jc w:val="both"/>
        <w:rPr>
          <w:sz w:val="28"/>
          <w:szCs w:val="28"/>
        </w:rPr>
      </w:pPr>
      <w:r w:rsidRPr="00BE4F72">
        <w:rPr>
          <w:sz w:val="28"/>
          <w:szCs w:val="28"/>
        </w:rPr>
        <w:t xml:space="preserve">Mercoledì 9.00 – 12.00 </w:t>
      </w:r>
    </w:p>
    <w:p w:rsidR="00AB2D16" w:rsidRPr="00BE4F72" w:rsidRDefault="00AB2D16" w:rsidP="00BE4F72">
      <w:pPr>
        <w:numPr>
          <w:ilvl w:val="0"/>
          <w:numId w:val="3"/>
        </w:numPr>
        <w:jc w:val="both"/>
        <w:rPr>
          <w:sz w:val="28"/>
          <w:szCs w:val="28"/>
        </w:rPr>
      </w:pPr>
      <w:r w:rsidRPr="00BE4F72">
        <w:rPr>
          <w:sz w:val="28"/>
          <w:szCs w:val="28"/>
        </w:rPr>
        <w:t>Giovedì 9.00 – 12.00 / 15.00 – 16.30</w:t>
      </w:r>
    </w:p>
    <w:p w:rsidR="00AB2D16" w:rsidRPr="00BE4F72" w:rsidRDefault="00AB2D16" w:rsidP="00BE4F72">
      <w:pPr>
        <w:numPr>
          <w:ilvl w:val="0"/>
          <w:numId w:val="3"/>
        </w:numPr>
        <w:jc w:val="both"/>
        <w:rPr>
          <w:sz w:val="28"/>
          <w:szCs w:val="28"/>
        </w:rPr>
      </w:pPr>
      <w:r w:rsidRPr="00BE4F72">
        <w:rPr>
          <w:sz w:val="28"/>
          <w:szCs w:val="28"/>
        </w:rPr>
        <w:t>Venerdì 9.00 – 12.00</w:t>
      </w:r>
    </w:p>
    <w:p w:rsidR="00AB2D16" w:rsidRPr="00BE4F72" w:rsidRDefault="00AB2D16" w:rsidP="009C0B9F">
      <w:pPr>
        <w:jc w:val="both"/>
        <w:rPr>
          <w:sz w:val="28"/>
          <w:szCs w:val="28"/>
        </w:rPr>
      </w:pPr>
      <w:r w:rsidRPr="00BE4F72">
        <w:rPr>
          <w:sz w:val="28"/>
          <w:szCs w:val="28"/>
        </w:rPr>
        <w:t xml:space="preserve">La domanda deve essere presentata </w:t>
      </w:r>
      <w:r w:rsidRPr="00BE4F72">
        <w:rPr>
          <w:b/>
          <w:sz w:val="28"/>
          <w:szCs w:val="28"/>
        </w:rPr>
        <w:t>entro e non oltre le ore 12.00 del giorno 27/08/2021</w:t>
      </w:r>
      <w:r w:rsidRPr="00BE4F72">
        <w:rPr>
          <w:sz w:val="28"/>
          <w:szCs w:val="28"/>
        </w:rPr>
        <w:t xml:space="preserve">. </w:t>
      </w:r>
    </w:p>
    <w:p w:rsidR="00AB2D16" w:rsidRPr="00BE4F72" w:rsidRDefault="00AB2D16" w:rsidP="009C0B9F">
      <w:pPr>
        <w:jc w:val="both"/>
        <w:rPr>
          <w:sz w:val="28"/>
          <w:szCs w:val="28"/>
        </w:rPr>
      </w:pPr>
      <w:r w:rsidRPr="00BE4F72">
        <w:rPr>
          <w:sz w:val="28"/>
          <w:szCs w:val="28"/>
        </w:rPr>
        <w:t>Possono beneficiare del servizio di trasporto scolastico gli alunni residenti nel Comune di Carpineto Romano e frequentanti la scuola secondaria di primo grado, la scuola primaria e dell’infanzia site nel territorio comunale.</w:t>
      </w:r>
    </w:p>
    <w:p w:rsidR="00AB2D16" w:rsidRPr="00BE4F72" w:rsidRDefault="00AB2D16" w:rsidP="009C0B9F">
      <w:pPr>
        <w:jc w:val="both"/>
        <w:rPr>
          <w:sz w:val="28"/>
          <w:szCs w:val="28"/>
        </w:rPr>
      </w:pPr>
      <w:r w:rsidRPr="00BE4F72">
        <w:rPr>
          <w:sz w:val="28"/>
          <w:szCs w:val="28"/>
        </w:rPr>
        <w:t>Va presentata una domanda per ogni singolo beneficiario (caso in cui siano presenti più figli per i quali si chiede il servizio) da uno dei genitori o dalla persona che esercita la podestà genitoriale.</w:t>
      </w:r>
    </w:p>
    <w:p w:rsidR="00AB2D16" w:rsidRPr="00BE4F72" w:rsidRDefault="00AB2D16" w:rsidP="009C0B9F">
      <w:pPr>
        <w:jc w:val="both"/>
        <w:rPr>
          <w:sz w:val="28"/>
          <w:szCs w:val="28"/>
        </w:rPr>
      </w:pPr>
      <w:r w:rsidRPr="00BE4F72">
        <w:rPr>
          <w:sz w:val="28"/>
          <w:szCs w:val="28"/>
        </w:rPr>
        <w:t>Il richiedente deve allegare alla domanda copia di un documento d’identità in corso di validità.</w:t>
      </w:r>
    </w:p>
    <w:p w:rsidR="00AB2D16" w:rsidRDefault="00AB2D16" w:rsidP="009C0B9F">
      <w:pPr>
        <w:jc w:val="both"/>
        <w:rPr>
          <w:sz w:val="28"/>
          <w:szCs w:val="28"/>
        </w:rPr>
      </w:pPr>
      <w:r w:rsidRPr="00BE4F72">
        <w:rPr>
          <w:sz w:val="28"/>
          <w:szCs w:val="28"/>
        </w:rPr>
        <w:t>Non verranno accettate domande se non quelle pervenute nei termini indicati e completate della documentazione indicata.</w:t>
      </w:r>
    </w:p>
    <w:p w:rsidR="00AB2D16" w:rsidRDefault="00AB2D16" w:rsidP="009C0B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Si precisa che al momento non è stata definita la data di inizio del servizio e né le modalità di espletamento delle stesso che il numero dei posti potrà essere ridotto in dipendenza delle disposizioni che verranno emanate dal Governo e dalla Regione Lazio a seguito dell’emergenza COVID-19 per l’apertura delle scuole.</w:t>
      </w:r>
    </w:p>
    <w:p w:rsidR="00AB2D16" w:rsidRDefault="00AB2D16" w:rsidP="00247BF4">
      <w:pPr>
        <w:spacing w:before="150"/>
        <w:rPr>
          <w:sz w:val="28"/>
          <w:szCs w:val="28"/>
        </w:rPr>
      </w:pPr>
      <w:r>
        <w:rPr>
          <w:sz w:val="28"/>
          <w:szCs w:val="28"/>
        </w:rPr>
        <w:t>Carpineto Romano lì</w:t>
      </w:r>
      <w:r w:rsidRPr="00BE4F72">
        <w:rPr>
          <w:sz w:val="28"/>
          <w:szCs w:val="28"/>
        </w:rPr>
        <w:t>,</w:t>
      </w:r>
      <w:r w:rsidRPr="00BE4F72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02/08</w:t>
      </w:r>
      <w:r w:rsidRPr="00BE4F72">
        <w:rPr>
          <w:sz w:val="28"/>
          <w:szCs w:val="28"/>
        </w:rPr>
        <w:t>/2021</w:t>
      </w:r>
      <w:r>
        <w:rPr>
          <w:sz w:val="28"/>
          <w:szCs w:val="28"/>
        </w:rPr>
        <w:t>.</w:t>
      </w:r>
    </w:p>
    <w:p w:rsidR="00AB2D16" w:rsidRDefault="00AB2D16" w:rsidP="00247BF4">
      <w:pPr>
        <w:spacing w:before="150"/>
        <w:rPr>
          <w:sz w:val="28"/>
          <w:szCs w:val="28"/>
        </w:rPr>
      </w:pPr>
    </w:p>
    <w:p w:rsidR="00AB2D16" w:rsidRDefault="00AB2D16" w:rsidP="00247BF4">
      <w:pPr>
        <w:spacing w:before="150"/>
        <w:rPr>
          <w:sz w:val="28"/>
          <w:szCs w:val="28"/>
        </w:rPr>
      </w:pPr>
    </w:p>
    <w:p w:rsidR="00AB2D16" w:rsidRDefault="00AB2D16" w:rsidP="00247BF4">
      <w:pPr>
        <w:spacing w:before="150"/>
        <w:rPr>
          <w:sz w:val="28"/>
          <w:szCs w:val="28"/>
        </w:rPr>
      </w:pPr>
    </w:p>
    <w:p w:rsidR="00AB2D16" w:rsidRDefault="00AB2D16" w:rsidP="00247BF4">
      <w:pPr>
        <w:spacing w:before="150"/>
        <w:rPr>
          <w:sz w:val="28"/>
          <w:szCs w:val="28"/>
        </w:rPr>
      </w:pPr>
    </w:p>
    <w:p w:rsidR="00AB2D16" w:rsidRDefault="00AB2D16" w:rsidP="00247BF4">
      <w:pPr>
        <w:spacing w:before="150"/>
        <w:rPr>
          <w:sz w:val="28"/>
          <w:szCs w:val="28"/>
        </w:rPr>
      </w:pPr>
    </w:p>
    <w:p w:rsidR="00AB2D16" w:rsidRDefault="00AB2D16" w:rsidP="00BB17D4">
      <w:pPr>
        <w:jc w:val="both"/>
        <w:rPr>
          <w:sz w:val="28"/>
          <w:szCs w:val="28"/>
        </w:rPr>
      </w:pPr>
      <w:r>
        <w:rPr>
          <w:sz w:val="28"/>
          <w:szCs w:val="28"/>
        </w:rPr>
        <w:t>Il pagamento della quota di contribuzione potrà essere versato trimestralmente, semestralmente oppure in un’unica soluzione annuale (con data da concordare).</w:t>
      </w:r>
    </w:p>
    <w:p w:rsidR="00AB2D16" w:rsidRDefault="00AB2D16" w:rsidP="00BB17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quote di contribuzione sono così determinate: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6"/>
        <w:gridCol w:w="1796"/>
        <w:gridCol w:w="1796"/>
        <w:gridCol w:w="1797"/>
      </w:tblGrid>
      <w:tr w:rsidR="00AB2D16" w:rsidTr="00480EC4">
        <w:tc>
          <w:tcPr>
            <w:tcW w:w="1796" w:type="dxa"/>
          </w:tcPr>
          <w:p w:rsidR="00AB2D16" w:rsidRPr="00480EC4" w:rsidRDefault="00AB2D16" w:rsidP="00247BF4">
            <w:pPr>
              <w:rPr>
                <w:sz w:val="28"/>
                <w:szCs w:val="28"/>
              </w:rPr>
            </w:pPr>
            <w:r w:rsidRPr="00480EC4">
              <w:rPr>
                <w:sz w:val="28"/>
                <w:szCs w:val="28"/>
              </w:rPr>
              <w:t>N. figli</w:t>
            </w:r>
          </w:p>
        </w:tc>
        <w:tc>
          <w:tcPr>
            <w:tcW w:w="1796" w:type="dxa"/>
          </w:tcPr>
          <w:p w:rsidR="00AB2D16" w:rsidRPr="00480EC4" w:rsidRDefault="00AB2D16" w:rsidP="00247BF4">
            <w:pPr>
              <w:rPr>
                <w:sz w:val="28"/>
                <w:szCs w:val="28"/>
              </w:rPr>
            </w:pPr>
            <w:r w:rsidRPr="00480EC4">
              <w:rPr>
                <w:sz w:val="28"/>
                <w:szCs w:val="28"/>
              </w:rPr>
              <w:t>Trimestrale</w:t>
            </w:r>
          </w:p>
        </w:tc>
        <w:tc>
          <w:tcPr>
            <w:tcW w:w="1796" w:type="dxa"/>
          </w:tcPr>
          <w:p w:rsidR="00AB2D16" w:rsidRPr="00480EC4" w:rsidRDefault="00AB2D16" w:rsidP="00247BF4">
            <w:pPr>
              <w:rPr>
                <w:sz w:val="28"/>
                <w:szCs w:val="28"/>
              </w:rPr>
            </w:pPr>
            <w:r w:rsidRPr="00480EC4">
              <w:rPr>
                <w:sz w:val="28"/>
                <w:szCs w:val="28"/>
              </w:rPr>
              <w:t>Semestrale</w:t>
            </w:r>
          </w:p>
        </w:tc>
        <w:tc>
          <w:tcPr>
            <w:tcW w:w="1797" w:type="dxa"/>
          </w:tcPr>
          <w:p w:rsidR="00AB2D16" w:rsidRPr="00480EC4" w:rsidRDefault="00AB2D16" w:rsidP="00247BF4">
            <w:pPr>
              <w:rPr>
                <w:sz w:val="28"/>
                <w:szCs w:val="28"/>
              </w:rPr>
            </w:pPr>
            <w:r w:rsidRPr="00480EC4">
              <w:rPr>
                <w:sz w:val="28"/>
                <w:szCs w:val="28"/>
              </w:rPr>
              <w:t>Annuale</w:t>
            </w:r>
          </w:p>
        </w:tc>
      </w:tr>
      <w:tr w:rsidR="00AB2D16" w:rsidTr="00480EC4">
        <w:tc>
          <w:tcPr>
            <w:tcW w:w="1796" w:type="dxa"/>
          </w:tcPr>
          <w:p w:rsidR="00AB2D16" w:rsidRPr="00480EC4" w:rsidRDefault="00AB2D16" w:rsidP="00247BF4">
            <w:pPr>
              <w:rPr>
                <w:sz w:val="28"/>
                <w:szCs w:val="28"/>
              </w:rPr>
            </w:pPr>
            <w:r w:rsidRPr="00480EC4">
              <w:rPr>
                <w:sz w:val="28"/>
                <w:szCs w:val="28"/>
              </w:rPr>
              <w:t>1</w:t>
            </w:r>
          </w:p>
        </w:tc>
        <w:tc>
          <w:tcPr>
            <w:tcW w:w="1796" w:type="dxa"/>
          </w:tcPr>
          <w:p w:rsidR="00AB2D16" w:rsidRPr="00480EC4" w:rsidRDefault="00AB2D16" w:rsidP="00247BF4">
            <w:pPr>
              <w:rPr>
                <w:sz w:val="28"/>
                <w:szCs w:val="28"/>
              </w:rPr>
            </w:pPr>
            <w:r w:rsidRPr="00480EC4">
              <w:rPr>
                <w:sz w:val="28"/>
                <w:szCs w:val="28"/>
              </w:rPr>
              <w:t>37,05</w:t>
            </w:r>
          </w:p>
        </w:tc>
        <w:tc>
          <w:tcPr>
            <w:tcW w:w="1796" w:type="dxa"/>
          </w:tcPr>
          <w:p w:rsidR="00AB2D16" w:rsidRPr="00480EC4" w:rsidRDefault="00AB2D16" w:rsidP="00247BF4">
            <w:pPr>
              <w:rPr>
                <w:sz w:val="28"/>
                <w:szCs w:val="28"/>
              </w:rPr>
            </w:pPr>
            <w:r w:rsidRPr="00480EC4">
              <w:rPr>
                <w:sz w:val="28"/>
                <w:szCs w:val="28"/>
              </w:rPr>
              <w:t>74,10</w:t>
            </w:r>
          </w:p>
        </w:tc>
        <w:tc>
          <w:tcPr>
            <w:tcW w:w="1797" w:type="dxa"/>
          </w:tcPr>
          <w:p w:rsidR="00AB2D16" w:rsidRPr="00480EC4" w:rsidRDefault="00AB2D16" w:rsidP="00247BF4">
            <w:pPr>
              <w:rPr>
                <w:sz w:val="28"/>
                <w:szCs w:val="28"/>
              </w:rPr>
            </w:pPr>
            <w:r w:rsidRPr="00480EC4">
              <w:rPr>
                <w:sz w:val="28"/>
                <w:szCs w:val="28"/>
              </w:rPr>
              <w:t>111,15</w:t>
            </w:r>
          </w:p>
        </w:tc>
      </w:tr>
      <w:tr w:rsidR="00AB2D16" w:rsidTr="00480EC4">
        <w:tc>
          <w:tcPr>
            <w:tcW w:w="1796" w:type="dxa"/>
          </w:tcPr>
          <w:p w:rsidR="00AB2D16" w:rsidRPr="00480EC4" w:rsidRDefault="00AB2D16" w:rsidP="00247BF4">
            <w:pPr>
              <w:rPr>
                <w:sz w:val="28"/>
                <w:szCs w:val="28"/>
              </w:rPr>
            </w:pPr>
            <w:r w:rsidRPr="00480EC4">
              <w:rPr>
                <w:sz w:val="28"/>
                <w:szCs w:val="28"/>
              </w:rPr>
              <w:t>2</w:t>
            </w:r>
          </w:p>
        </w:tc>
        <w:tc>
          <w:tcPr>
            <w:tcW w:w="1796" w:type="dxa"/>
          </w:tcPr>
          <w:p w:rsidR="00AB2D16" w:rsidRPr="00480EC4" w:rsidRDefault="00AB2D16" w:rsidP="00247BF4">
            <w:pPr>
              <w:rPr>
                <w:sz w:val="28"/>
                <w:szCs w:val="28"/>
              </w:rPr>
            </w:pPr>
            <w:r w:rsidRPr="00480EC4">
              <w:rPr>
                <w:sz w:val="28"/>
                <w:szCs w:val="28"/>
              </w:rPr>
              <w:t>25,93</w:t>
            </w:r>
          </w:p>
        </w:tc>
        <w:tc>
          <w:tcPr>
            <w:tcW w:w="1796" w:type="dxa"/>
          </w:tcPr>
          <w:p w:rsidR="00AB2D16" w:rsidRPr="00480EC4" w:rsidRDefault="00AB2D16" w:rsidP="00247BF4">
            <w:pPr>
              <w:rPr>
                <w:sz w:val="28"/>
                <w:szCs w:val="28"/>
              </w:rPr>
            </w:pPr>
            <w:r w:rsidRPr="00480EC4">
              <w:rPr>
                <w:sz w:val="28"/>
                <w:szCs w:val="28"/>
              </w:rPr>
              <w:t>51,87</w:t>
            </w:r>
          </w:p>
        </w:tc>
        <w:tc>
          <w:tcPr>
            <w:tcW w:w="1797" w:type="dxa"/>
          </w:tcPr>
          <w:p w:rsidR="00AB2D16" w:rsidRPr="00480EC4" w:rsidRDefault="00AB2D16" w:rsidP="00247BF4">
            <w:pPr>
              <w:rPr>
                <w:sz w:val="28"/>
                <w:szCs w:val="28"/>
              </w:rPr>
            </w:pPr>
            <w:r w:rsidRPr="00480EC4">
              <w:rPr>
                <w:sz w:val="28"/>
                <w:szCs w:val="28"/>
              </w:rPr>
              <w:t>77,80</w:t>
            </w:r>
          </w:p>
        </w:tc>
      </w:tr>
      <w:tr w:rsidR="00AB2D16" w:rsidTr="00480EC4">
        <w:tc>
          <w:tcPr>
            <w:tcW w:w="1796" w:type="dxa"/>
          </w:tcPr>
          <w:p w:rsidR="00AB2D16" w:rsidRPr="00480EC4" w:rsidRDefault="00AB2D16" w:rsidP="00247BF4">
            <w:pPr>
              <w:rPr>
                <w:sz w:val="28"/>
                <w:szCs w:val="28"/>
              </w:rPr>
            </w:pPr>
            <w:r w:rsidRPr="00480EC4">
              <w:rPr>
                <w:sz w:val="28"/>
                <w:szCs w:val="28"/>
              </w:rPr>
              <w:t>3</w:t>
            </w:r>
          </w:p>
        </w:tc>
        <w:tc>
          <w:tcPr>
            <w:tcW w:w="1796" w:type="dxa"/>
          </w:tcPr>
          <w:p w:rsidR="00AB2D16" w:rsidRPr="00480EC4" w:rsidRDefault="00AB2D16" w:rsidP="00247BF4">
            <w:pPr>
              <w:rPr>
                <w:sz w:val="28"/>
                <w:szCs w:val="28"/>
              </w:rPr>
            </w:pPr>
            <w:r w:rsidRPr="00480EC4">
              <w:rPr>
                <w:sz w:val="28"/>
                <w:szCs w:val="28"/>
              </w:rPr>
              <w:t>18,52</w:t>
            </w:r>
          </w:p>
        </w:tc>
        <w:tc>
          <w:tcPr>
            <w:tcW w:w="1796" w:type="dxa"/>
          </w:tcPr>
          <w:p w:rsidR="00AB2D16" w:rsidRPr="00480EC4" w:rsidRDefault="00AB2D16" w:rsidP="00247BF4">
            <w:pPr>
              <w:rPr>
                <w:sz w:val="28"/>
                <w:szCs w:val="28"/>
              </w:rPr>
            </w:pPr>
            <w:r w:rsidRPr="00480EC4">
              <w:rPr>
                <w:sz w:val="28"/>
                <w:szCs w:val="28"/>
              </w:rPr>
              <w:t>37,05</w:t>
            </w:r>
          </w:p>
        </w:tc>
        <w:tc>
          <w:tcPr>
            <w:tcW w:w="1797" w:type="dxa"/>
          </w:tcPr>
          <w:p w:rsidR="00AB2D16" w:rsidRPr="00480EC4" w:rsidRDefault="00AB2D16" w:rsidP="00247BF4">
            <w:pPr>
              <w:rPr>
                <w:sz w:val="28"/>
                <w:szCs w:val="28"/>
              </w:rPr>
            </w:pPr>
            <w:r w:rsidRPr="00480EC4">
              <w:rPr>
                <w:sz w:val="28"/>
                <w:szCs w:val="28"/>
              </w:rPr>
              <w:t>55,57</w:t>
            </w:r>
          </w:p>
        </w:tc>
      </w:tr>
    </w:tbl>
    <w:p w:rsidR="00AB2D16" w:rsidRDefault="00AB2D16" w:rsidP="00BB17D4">
      <w:pPr>
        <w:jc w:val="both"/>
        <w:rPr>
          <w:b/>
          <w:sz w:val="28"/>
          <w:szCs w:val="28"/>
        </w:rPr>
      </w:pPr>
      <w:r w:rsidRPr="00BB17D4">
        <w:rPr>
          <w:b/>
          <w:sz w:val="28"/>
          <w:szCs w:val="28"/>
        </w:rPr>
        <w:t>Il pagamento del servizio potrà essere effettuato esclusivamente attraverso la registrazione</w:t>
      </w:r>
      <w:r>
        <w:rPr>
          <w:b/>
          <w:sz w:val="28"/>
          <w:szCs w:val="28"/>
        </w:rPr>
        <w:t xml:space="preserve"> sulla piattaforma Melix, presente nella </w:t>
      </w:r>
      <w:r w:rsidRPr="00BB17D4">
        <w:rPr>
          <w:b/>
          <w:i/>
          <w:sz w:val="28"/>
          <w:szCs w:val="28"/>
        </w:rPr>
        <w:t>Home Page</w:t>
      </w:r>
      <w:r>
        <w:rPr>
          <w:b/>
          <w:sz w:val="28"/>
          <w:szCs w:val="28"/>
        </w:rPr>
        <w:t xml:space="preserve"> del Comune di Carpineto Romano, sezione “Scuolabus”.</w:t>
      </w:r>
      <w:r w:rsidRPr="00BB17D4">
        <w:rPr>
          <w:b/>
          <w:sz w:val="28"/>
          <w:szCs w:val="28"/>
        </w:rPr>
        <w:t xml:space="preserve"> </w:t>
      </w:r>
    </w:p>
    <w:p w:rsidR="00AB2D16" w:rsidRDefault="00AB2D16" w:rsidP="00BB17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informazioni verranno fornite unicamente per via telefonica al n. 06/97180046 oppure via mail all’indirizzo: </w:t>
      </w:r>
      <w:hyperlink r:id="rId7" w:history="1">
        <w:r w:rsidRPr="00244BA2">
          <w:rPr>
            <w:rStyle w:val="Hyperlink"/>
            <w:sz w:val="28"/>
            <w:szCs w:val="28"/>
          </w:rPr>
          <w:t>culturacarpineto@carpinetoromano.it</w:t>
        </w:r>
      </w:hyperlink>
      <w:r>
        <w:rPr>
          <w:sz w:val="28"/>
          <w:szCs w:val="28"/>
        </w:rPr>
        <w:t>.</w:t>
      </w:r>
    </w:p>
    <w:p w:rsidR="00AB2D16" w:rsidRDefault="00AB2D16" w:rsidP="00BB17D4">
      <w:pPr>
        <w:jc w:val="both"/>
        <w:rPr>
          <w:sz w:val="28"/>
          <w:szCs w:val="28"/>
        </w:rPr>
      </w:pPr>
      <w:r>
        <w:rPr>
          <w:sz w:val="28"/>
          <w:szCs w:val="28"/>
        </w:rPr>
        <w:t>Accertamenti e verifiche.</w:t>
      </w:r>
    </w:p>
    <w:p w:rsidR="00AB2D16" w:rsidRDefault="00AB2D16" w:rsidP="00BB17D4">
      <w:pPr>
        <w:jc w:val="both"/>
        <w:rPr>
          <w:sz w:val="28"/>
          <w:szCs w:val="28"/>
        </w:rPr>
      </w:pPr>
      <w:r>
        <w:rPr>
          <w:sz w:val="28"/>
          <w:szCs w:val="28"/>
        </w:rPr>
        <w:t>L’Amministrazione comunale, ai sensi dell’art. 43 e 71 del DPR 28.12.2000 n. 445 effettuerà controlli diretti ad accertare la veridicità delle dichiarazioni rese nell’apposito modello di domanda, informazioni fornite con riferimento sia alla situazione economica che a quella familiare. Saranno effettuati controlli a campione e in tutti i casi in cui sorgono fondati dubbi sulla veridicità delle dichiarazioni sostitutive presentate.</w:t>
      </w:r>
    </w:p>
    <w:p w:rsidR="00AB2D16" w:rsidRDefault="00AB2D16" w:rsidP="00BB17D4">
      <w:pPr>
        <w:jc w:val="both"/>
        <w:rPr>
          <w:sz w:val="28"/>
          <w:szCs w:val="28"/>
        </w:rPr>
      </w:pPr>
      <w:r>
        <w:rPr>
          <w:sz w:val="28"/>
          <w:szCs w:val="28"/>
        </w:rPr>
        <w:t>Violazione degli obblighi.</w:t>
      </w:r>
    </w:p>
    <w:p w:rsidR="00AB2D16" w:rsidRDefault="00AB2D16" w:rsidP="00BB17D4">
      <w:pPr>
        <w:jc w:val="both"/>
        <w:rPr>
          <w:sz w:val="28"/>
          <w:szCs w:val="28"/>
        </w:rPr>
      </w:pPr>
      <w:r>
        <w:rPr>
          <w:sz w:val="28"/>
          <w:szCs w:val="28"/>
        </w:rPr>
        <w:t>I beneficiari le cui dichiarazioni risultino false o mendaci, oltre ad incorrere nelle sanzioni penali previste dalle leggi vigenti, saranno automaticamente esclusi dalla graduatoria e dall’ammissione al trasporto scolastico.</w:t>
      </w:r>
    </w:p>
    <w:p w:rsidR="00AB2D16" w:rsidRDefault="00AB2D16" w:rsidP="00BB17D4">
      <w:pPr>
        <w:jc w:val="both"/>
        <w:rPr>
          <w:sz w:val="28"/>
          <w:szCs w:val="28"/>
        </w:rPr>
      </w:pPr>
    </w:p>
    <w:p w:rsidR="00AB2D16" w:rsidRDefault="00AB2D16" w:rsidP="00324716">
      <w:pPr>
        <w:jc w:val="right"/>
        <w:rPr>
          <w:i/>
          <w:sz w:val="28"/>
          <w:szCs w:val="28"/>
        </w:rPr>
      </w:pPr>
    </w:p>
    <w:p w:rsidR="00AB2D16" w:rsidRDefault="00AB2D16" w:rsidP="00324716">
      <w:pPr>
        <w:jc w:val="right"/>
        <w:rPr>
          <w:i/>
          <w:sz w:val="28"/>
          <w:szCs w:val="28"/>
        </w:rPr>
      </w:pPr>
    </w:p>
    <w:p w:rsidR="00AB2D16" w:rsidRDefault="00AB2D16" w:rsidP="00324716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IL RESPONSABILE DEL SERVIZIO</w:t>
      </w:r>
    </w:p>
    <w:p w:rsidR="00AB2D16" w:rsidRPr="009E4CCE" w:rsidRDefault="00AB2D16" w:rsidP="009E4CC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Dr.ssa Maria Elena Buemi</w:t>
      </w:r>
    </w:p>
    <w:p w:rsidR="00AB2D16" w:rsidRPr="00BB17D4" w:rsidRDefault="00AB2D16" w:rsidP="00BB17D4">
      <w:pPr>
        <w:jc w:val="both"/>
        <w:rPr>
          <w:b/>
          <w:sz w:val="32"/>
          <w:szCs w:val="32"/>
        </w:rPr>
      </w:pPr>
    </w:p>
    <w:p w:rsidR="00AB2D16" w:rsidRPr="00BB17D4" w:rsidRDefault="00AB2D16" w:rsidP="00BB17D4">
      <w:pPr>
        <w:spacing w:before="150"/>
        <w:ind w:left="114"/>
        <w:jc w:val="both"/>
        <w:rPr>
          <w:sz w:val="32"/>
          <w:szCs w:val="32"/>
        </w:rPr>
      </w:pPr>
    </w:p>
    <w:p w:rsidR="00AB2D16" w:rsidRPr="00E45DF0" w:rsidRDefault="00AB2D16" w:rsidP="00E45DF0">
      <w:pPr>
        <w:spacing w:before="150"/>
        <w:ind w:left="114"/>
        <w:rPr>
          <w:sz w:val="32"/>
          <w:szCs w:val="32"/>
        </w:rPr>
      </w:pPr>
    </w:p>
    <w:p w:rsidR="00AB2D16" w:rsidRDefault="00AB2D16">
      <w:pPr>
        <w:rPr>
          <w:sz w:val="34"/>
        </w:rPr>
      </w:pPr>
    </w:p>
    <w:p w:rsidR="00AB2D16" w:rsidRDefault="00AB2D16">
      <w:pPr>
        <w:spacing w:before="304"/>
        <w:ind w:left="10110" w:right="108" w:hanging="145"/>
        <w:jc w:val="right"/>
        <w:rPr>
          <w:i/>
          <w:sz w:val="32"/>
        </w:rPr>
      </w:pPr>
      <w:r>
        <w:rPr>
          <w:i/>
          <w:sz w:val="32"/>
        </w:rPr>
        <w:t>IL RESPONSABILE DEL SERVIZIO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DR.SSA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MARIA ELENA BUEMI</w:t>
      </w:r>
    </w:p>
    <w:sectPr w:rsidR="00AB2D16" w:rsidSect="00A205F1">
      <w:type w:val="continuous"/>
      <w:pgSz w:w="16840" w:h="23820"/>
      <w:pgMar w:top="2280" w:right="1020" w:bottom="280" w:left="1020" w:header="720" w:footer="720" w:gutter="0"/>
      <w:cols w:num="2"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CB687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5D064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28605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F2B9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876C5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14D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98ED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6838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886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0E262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914DF5"/>
    <w:multiLevelType w:val="hybridMultilevel"/>
    <w:tmpl w:val="FFFFFFFF"/>
    <w:lvl w:ilvl="0" w:tplc="D6507C76">
      <w:numFmt w:val="bullet"/>
      <w:lvlText w:val=""/>
      <w:lvlJc w:val="left"/>
      <w:pPr>
        <w:ind w:left="822" w:hanging="348"/>
      </w:pPr>
      <w:rPr>
        <w:rFonts w:ascii="Symbol" w:eastAsia="Times New Roman" w:hAnsi="Symbol" w:hint="default"/>
        <w:w w:val="100"/>
        <w:sz w:val="36"/>
      </w:rPr>
    </w:lvl>
    <w:lvl w:ilvl="1" w:tplc="1750980A">
      <w:numFmt w:val="bullet"/>
      <w:lvlText w:val="•"/>
      <w:lvlJc w:val="left"/>
      <w:pPr>
        <w:ind w:left="2218" w:hanging="348"/>
      </w:pPr>
      <w:rPr>
        <w:rFonts w:hint="default"/>
      </w:rPr>
    </w:lvl>
    <w:lvl w:ilvl="2" w:tplc="4A3AEF74">
      <w:numFmt w:val="bullet"/>
      <w:lvlText w:val="•"/>
      <w:lvlJc w:val="left"/>
      <w:pPr>
        <w:ind w:left="3616" w:hanging="348"/>
      </w:pPr>
      <w:rPr>
        <w:rFonts w:hint="default"/>
      </w:rPr>
    </w:lvl>
    <w:lvl w:ilvl="3" w:tplc="D9F2A4F8">
      <w:numFmt w:val="bullet"/>
      <w:lvlText w:val="•"/>
      <w:lvlJc w:val="left"/>
      <w:pPr>
        <w:ind w:left="5014" w:hanging="348"/>
      </w:pPr>
      <w:rPr>
        <w:rFonts w:hint="default"/>
      </w:rPr>
    </w:lvl>
    <w:lvl w:ilvl="4" w:tplc="338E4116">
      <w:numFmt w:val="bullet"/>
      <w:lvlText w:val="•"/>
      <w:lvlJc w:val="left"/>
      <w:pPr>
        <w:ind w:left="6412" w:hanging="348"/>
      </w:pPr>
      <w:rPr>
        <w:rFonts w:hint="default"/>
      </w:rPr>
    </w:lvl>
    <w:lvl w:ilvl="5" w:tplc="669A7B4A">
      <w:numFmt w:val="bullet"/>
      <w:lvlText w:val="•"/>
      <w:lvlJc w:val="left"/>
      <w:pPr>
        <w:ind w:left="7810" w:hanging="348"/>
      </w:pPr>
      <w:rPr>
        <w:rFonts w:hint="default"/>
      </w:rPr>
    </w:lvl>
    <w:lvl w:ilvl="6" w:tplc="4B601084">
      <w:numFmt w:val="bullet"/>
      <w:lvlText w:val="•"/>
      <w:lvlJc w:val="left"/>
      <w:pPr>
        <w:ind w:left="9208" w:hanging="348"/>
      </w:pPr>
      <w:rPr>
        <w:rFonts w:hint="default"/>
      </w:rPr>
    </w:lvl>
    <w:lvl w:ilvl="7" w:tplc="09A0B7F0">
      <w:numFmt w:val="bullet"/>
      <w:lvlText w:val="•"/>
      <w:lvlJc w:val="left"/>
      <w:pPr>
        <w:ind w:left="10606" w:hanging="348"/>
      </w:pPr>
      <w:rPr>
        <w:rFonts w:hint="default"/>
      </w:rPr>
    </w:lvl>
    <w:lvl w:ilvl="8" w:tplc="00589E4C">
      <w:numFmt w:val="bullet"/>
      <w:lvlText w:val="•"/>
      <w:lvlJc w:val="left"/>
      <w:pPr>
        <w:ind w:left="12004" w:hanging="348"/>
      </w:pPr>
      <w:rPr>
        <w:rFonts w:hint="default"/>
      </w:rPr>
    </w:lvl>
  </w:abstractNum>
  <w:abstractNum w:abstractNumId="11">
    <w:nsid w:val="37EC1CD1"/>
    <w:multiLevelType w:val="hybridMultilevel"/>
    <w:tmpl w:val="8488ED5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B5148C5"/>
    <w:multiLevelType w:val="hybridMultilevel"/>
    <w:tmpl w:val="2DE8714E"/>
    <w:lvl w:ilvl="0" w:tplc="017426A6">
      <w:numFmt w:val="bullet"/>
      <w:lvlText w:val="-"/>
      <w:lvlJc w:val="left"/>
      <w:pPr>
        <w:tabs>
          <w:tab w:val="num" w:pos="1073"/>
        </w:tabs>
        <w:ind w:left="1073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3"/>
        </w:tabs>
        <w:ind w:left="53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3"/>
        </w:tabs>
        <w:ind w:left="61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3"/>
        </w:tabs>
        <w:ind w:left="683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5E1"/>
    <w:rsid w:val="00022DD4"/>
    <w:rsid w:val="000974B1"/>
    <w:rsid w:val="000F78C2"/>
    <w:rsid w:val="00206703"/>
    <w:rsid w:val="00220C59"/>
    <w:rsid w:val="00244BA2"/>
    <w:rsid w:val="00244FD6"/>
    <w:rsid w:val="00247BF4"/>
    <w:rsid w:val="002665E1"/>
    <w:rsid w:val="0027145D"/>
    <w:rsid w:val="00324716"/>
    <w:rsid w:val="00436607"/>
    <w:rsid w:val="00480EC4"/>
    <w:rsid w:val="004B7A37"/>
    <w:rsid w:val="004C41E7"/>
    <w:rsid w:val="00550F38"/>
    <w:rsid w:val="005A03CA"/>
    <w:rsid w:val="005C1C81"/>
    <w:rsid w:val="005D00D7"/>
    <w:rsid w:val="006D31D0"/>
    <w:rsid w:val="0089762A"/>
    <w:rsid w:val="008A4D42"/>
    <w:rsid w:val="009C0B9F"/>
    <w:rsid w:val="009E4CCE"/>
    <w:rsid w:val="009F216D"/>
    <w:rsid w:val="00A205F1"/>
    <w:rsid w:val="00A857A9"/>
    <w:rsid w:val="00AB2D16"/>
    <w:rsid w:val="00BB17D4"/>
    <w:rsid w:val="00BE4F72"/>
    <w:rsid w:val="00C63F17"/>
    <w:rsid w:val="00D30D4C"/>
    <w:rsid w:val="00E246D5"/>
    <w:rsid w:val="00E43855"/>
    <w:rsid w:val="00E45DF0"/>
    <w:rsid w:val="00E70057"/>
    <w:rsid w:val="00E779DA"/>
    <w:rsid w:val="00F25E3A"/>
    <w:rsid w:val="00FE2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5E1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665E1"/>
    <w:rPr>
      <w:i/>
      <w:iCs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D31D0"/>
    <w:rPr>
      <w:rFonts w:ascii="Times New Roman" w:hAnsi="Times New Roman"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2665E1"/>
    <w:pPr>
      <w:ind w:left="1740" w:right="1736"/>
      <w:jc w:val="center"/>
    </w:pPr>
    <w:rPr>
      <w:rFonts w:ascii="Calibri" w:eastAsia="Calibri" w:hAnsi="Calibri" w:cs="Calibri"/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6D31D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2665E1"/>
    <w:pPr>
      <w:spacing w:before="205"/>
      <w:ind w:left="822" w:hanging="348"/>
    </w:pPr>
  </w:style>
  <w:style w:type="paragraph" w:customStyle="1" w:styleId="TableParagraph">
    <w:name w:val="Table Paragraph"/>
    <w:basedOn w:val="Normal"/>
    <w:uiPriority w:val="99"/>
    <w:rsid w:val="002665E1"/>
  </w:style>
  <w:style w:type="character" w:styleId="Hyperlink">
    <w:name w:val="Hyperlink"/>
    <w:basedOn w:val="DefaultParagraphFont"/>
    <w:uiPriority w:val="99"/>
    <w:rsid w:val="00A205F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247BF4"/>
    <w:pPr>
      <w:widowControl w:val="0"/>
      <w:autoSpaceDE w:val="0"/>
      <w:autoSpaceDN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lturacarpineto@carpinetoroma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pinetoroman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144</TotalTime>
  <Pages>2</Pages>
  <Words>512</Words>
  <Characters>2925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</dc:title>
  <dc:subject/>
  <dc:creator>utente</dc:creator>
  <cp:keywords/>
  <dc:description/>
  <cp:lastModifiedBy>servizi</cp:lastModifiedBy>
  <cp:revision>20</cp:revision>
  <dcterms:created xsi:type="dcterms:W3CDTF">2021-07-13T10:37:00Z</dcterms:created>
  <dcterms:modified xsi:type="dcterms:W3CDTF">2021-08-02T11:37:00Z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