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3"/>
      </w:tblGrid>
      <w:tr w:rsidR="00455AC9" w:rsidRPr="00444907" w:rsidTr="00444907">
        <w:trPr>
          <w:trHeight w:val="902"/>
        </w:trPr>
        <w:tc>
          <w:tcPr>
            <w:tcW w:w="9963" w:type="dxa"/>
          </w:tcPr>
          <w:p w:rsidR="00455AC9" w:rsidRPr="00444907" w:rsidRDefault="00455AC9" w:rsidP="00444907">
            <w:pPr>
              <w:pStyle w:val="BodyText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455AC9" w:rsidRPr="00444907" w:rsidRDefault="00455AC9" w:rsidP="00444907">
            <w:pPr>
              <w:pStyle w:val="BodyText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907">
              <w:rPr>
                <w:rFonts w:ascii="Times New Roman" w:hAnsi="Times New Roman" w:cs="Times New Roman"/>
                <w:b/>
                <w:bCs/>
              </w:rPr>
              <w:t xml:space="preserve">RICHIESTA </w:t>
            </w:r>
          </w:p>
          <w:p w:rsidR="00455AC9" w:rsidRPr="00444907" w:rsidRDefault="00455AC9" w:rsidP="00444907">
            <w:pPr>
              <w:pStyle w:val="BodyText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907">
              <w:rPr>
                <w:rFonts w:ascii="Times New Roman" w:hAnsi="Times New Roman" w:cs="Times New Roman"/>
                <w:b/>
                <w:bCs/>
              </w:rPr>
              <w:t>SERVIZIO SCUOLABUS</w:t>
            </w:r>
          </w:p>
        </w:tc>
      </w:tr>
    </w:tbl>
    <w:p w:rsidR="00455AC9" w:rsidRPr="002D27B7" w:rsidRDefault="00455AC9" w:rsidP="009146BA">
      <w:pPr>
        <w:pStyle w:val="BodyText"/>
        <w:spacing w:line="300" w:lineRule="exact"/>
        <w:ind w:right="5"/>
        <w:rPr>
          <w:rFonts w:ascii="Times New Roman" w:hAnsi="Times New Roman" w:cs="Times New Roman"/>
          <w:b/>
          <w:bCs/>
        </w:rPr>
      </w:pPr>
    </w:p>
    <w:p w:rsidR="00455AC9" w:rsidRPr="004459BD" w:rsidRDefault="00455AC9" w:rsidP="004459BD">
      <w:pPr>
        <w:pStyle w:val="BodyText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IL RICHIEDENTE </w:t>
      </w: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4318"/>
        <w:gridCol w:w="15"/>
        <w:gridCol w:w="4332"/>
      </w:tblGrid>
      <w:tr w:rsidR="00455AC9" w:rsidRPr="00444907" w:rsidTr="00444907">
        <w:trPr>
          <w:trHeight w:val="774"/>
        </w:trPr>
        <w:tc>
          <w:tcPr>
            <w:tcW w:w="1267" w:type="dxa"/>
            <w:vMerge w:val="restart"/>
            <w:shd w:val="clear" w:color="auto" w:fill="FFFF00"/>
            <w:textDirection w:val="btLr"/>
            <w:vAlign w:val="center"/>
          </w:tcPr>
          <w:p w:rsidR="00455AC9" w:rsidRPr="00444907" w:rsidRDefault="00455AC9" w:rsidP="00444907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455AC9" w:rsidRPr="00444907" w:rsidRDefault="00455AC9" w:rsidP="00444907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4907">
              <w:rPr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333" w:type="dxa"/>
            <w:gridSpan w:val="2"/>
          </w:tcPr>
          <w:p w:rsidR="00455AC9" w:rsidRPr="00444907" w:rsidRDefault="00455AC9" w:rsidP="004449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44907">
              <w:rPr>
                <w:rFonts w:ascii="Times New Roman" w:hAnsi="Times New Roman"/>
                <w:sz w:val="18"/>
                <w:szCs w:val="16"/>
              </w:rPr>
              <w:t>COGNOME</w:t>
            </w:r>
          </w:p>
          <w:p w:rsidR="00455AC9" w:rsidRPr="00444907" w:rsidRDefault="00455AC9" w:rsidP="004449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55AC9" w:rsidRPr="00444907" w:rsidRDefault="00455AC9" w:rsidP="0044490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332" w:type="dxa"/>
          </w:tcPr>
          <w:p w:rsidR="00455AC9" w:rsidRPr="00444907" w:rsidRDefault="00455AC9" w:rsidP="0044490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44907">
              <w:rPr>
                <w:rFonts w:ascii="Times New Roman" w:hAnsi="Times New Roman"/>
                <w:sz w:val="18"/>
                <w:szCs w:val="16"/>
              </w:rPr>
              <w:t>NOME</w:t>
            </w:r>
          </w:p>
          <w:p w:rsidR="00455AC9" w:rsidRPr="00444907" w:rsidRDefault="00455AC9" w:rsidP="004449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55AC9" w:rsidRPr="00444907" w:rsidTr="00444907">
        <w:trPr>
          <w:trHeight w:val="713"/>
        </w:trPr>
        <w:tc>
          <w:tcPr>
            <w:tcW w:w="1267" w:type="dxa"/>
            <w:vMerge/>
            <w:shd w:val="clear" w:color="auto" w:fill="FFFF00"/>
            <w:vAlign w:val="center"/>
          </w:tcPr>
          <w:p w:rsidR="00455AC9" w:rsidRPr="00444907" w:rsidRDefault="00455AC9" w:rsidP="00444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33" w:type="dxa"/>
            <w:gridSpan w:val="2"/>
          </w:tcPr>
          <w:p w:rsidR="00455AC9" w:rsidRPr="00444907" w:rsidRDefault="00455AC9" w:rsidP="0044490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44907">
              <w:rPr>
                <w:rFonts w:ascii="Times New Roman" w:hAnsi="Times New Roman"/>
                <w:sz w:val="18"/>
                <w:szCs w:val="16"/>
              </w:rPr>
              <w:t>DATA DI NASCITA</w:t>
            </w:r>
          </w:p>
          <w:p w:rsidR="00455AC9" w:rsidRPr="00444907" w:rsidRDefault="00455AC9" w:rsidP="004449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55AC9" w:rsidRPr="00444907" w:rsidRDefault="00455AC9" w:rsidP="0044490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332" w:type="dxa"/>
          </w:tcPr>
          <w:p w:rsidR="00455AC9" w:rsidRPr="00444907" w:rsidRDefault="00455AC9" w:rsidP="0044490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44907">
              <w:rPr>
                <w:rFonts w:ascii="Times New Roman" w:hAnsi="Times New Roman"/>
                <w:sz w:val="18"/>
                <w:szCs w:val="16"/>
              </w:rPr>
              <w:t>COMUNE DI NASCITA</w:t>
            </w:r>
          </w:p>
          <w:p w:rsidR="00455AC9" w:rsidRPr="00444907" w:rsidRDefault="00455AC9" w:rsidP="004449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55AC9" w:rsidRPr="00444907" w:rsidTr="00444907">
        <w:trPr>
          <w:trHeight w:val="559"/>
        </w:trPr>
        <w:tc>
          <w:tcPr>
            <w:tcW w:w="1267" w:type="dxa"/>
            <w:vMerge/>
            <w:shd w:val="clear" w:color="auto" w:fill="FFFF00"/>
            <w:vAlign w:val="center"/>
          </w:tcPr>
          <w:p w:rsidR="00455AC9" w:rsidRPr="00444907" w:rsidRDefault="00455AC9" w:rsidP="00444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33" w:type="dxa"/>
            <w:gridSpan w:val="2"/>
          </w:tcPr>
          <w:p w:rsidR="00455AC9" w:rsidRPr="00444907" w:rsidRDefault="00455AC9" w:rsidP="0044490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44907">
              <w:rPr>
                <w:rFonts w:ascii="Times New Roman" w:hAnsi="Times New Roman"/>
                <w:sz w:val="18"/>
                <w:szCs w:val="16"/>
              </w:rPr>
              <w:t xml:space="preserve">COMUNE DI RESIDENZA </w:t>
            </w:r>
          </w:p>
          <w:p w:rsidR="00455AC9" w:rsidRPr="00444907" w:rsidRDefault="00455AC9" w:rsidP="004449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55AC9" w:rsidRPr="00444907" w:rsidRDefault="00455AC9" w:rsidP="0044490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332" w:type="dxa"/>
          </w:tcPr>
          <w:p w:rsidR="00455AC9" w:rsidRPr="00444907" w:rsidRDefault="00455AC9" w:rsidP="0044490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44907">
              <w:rPr>
                <w:rFonts w:ascii="Times New Roman" w:hAnsi="Times New Roman"/>
                <w:sz w:val="18"/>
                <w:szCs w:val="16"/>
              </w:rPr>
              <w:t>C.A.P.</w:t>
            </w:r>
          </w:p>
          <w:p w:rsidR="00455AC9" w:rsidRPr="00444907" w:rsidRDefault="00455AC9" w:rsidP="004449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55AC9" w:rsidRPr="00444907" w:rsidTr="00444907">
        <w:trPr>
          <w:trHeight w:val="809"/>
        </w:trPr>
        <w:tc>
          <w:tcPr>
            <w:tcW w:w="1267" w:type="dxa"/>
            <w:vMerge/>
            <w:shd w:val="clear" w:color="auto" w:fill="FFFF00"/>
            <w:vAlign w:val="center"/>
          </w:tcPr>
          <w:p w:rsidR="00455AC9" w:rsidRPr="00444907" w:rsidRDefault="00455AC9" w:rsidP="00444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33" w:type="dxa"/>
            <w:gridSpan w:val="2"/>
          </w:tcPr>
          <w:p w:rsidR="00455AC9" w:rsidRPr="00444907" w:rsidRDefault="00455AC9" w:rsidP="0044490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44907">
              <w:rPr>
                <w:rFonts w:ascii="Times New Roman" w:hAnsi="Times New Roman"/>
                <w:sz w:val="18"/>
                <w:szCs w:val="16"/>
              </w:rPr>
              <w:t>VIA/PIAZZA N.</w:t>
            </w:r>
          </w:p>
          <w:p w:rsidR="00455AC9" w:rsidRPr="00444907" w:rsidRDefault="00455AC9" w:rsidP="004449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55AC9" w:rsidRPr="00444907" w:rsidRDefault="00455AC9" w:rsidP="0044490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332" w:type="dxa"/>
          </w:tcPr>
          <w:p w:rsidR="00455AC9" w:rsidRPr="00444907" w:rsidRDefault="00455AC9" w:rsidP="0044490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44907">
              <w:rPr>
                <w:rFonts w:ascii="Times New Roman" w:hAnsi="Times New Roman"/>
                <w:sz w:val="18"/>
                <w:szCs w:val="16"/>
              </w:rPr>
              <w:t>RECAPITO TELEFONICO FISSO/MOBILE</w:t>
            </w:r>
          </w:p>
          <w:p w:rsidR="00455AC9" w:rsidRPr="00444907" w:rsidRDefault="00455AC9" w:rsidP="004449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55AC9" w:rsidRPr="00444907" w:rsidRDefault="00455AC9" w:rsidP="0044490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55AC9" w:rsidRPr="00444907" w:rsidTr="00444907">
        <w:trPr>
          <w:trHeight w:val="733"/>
        </w:trPr>
        <w:tc>
          <w:tcPr>
            <w:tcW w:w="1267" w:type="dxa"/>
            <w:vMerge/>
            <w:shd w:val="clear" w:color="auto" w:fill="FFFF00"/>
            <w:vAlign w:val="center"/>
          </w:tcPr>
          <w:p w:rsidR="00455AC9" w:rsidRPr="00444907" w:rsidRDefault="00455AC9" w:rsidP="00444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5" w:type="dxa"/>
            <w:gridSpan w:val="3"/>
          </w:tcPr>
          <w:p w:rsidR="00455AC9" w:rsidRPr="00444907" w:rsidRDefault="00455AC9" w:rsidP="0044490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44907">
              <w:rPr>
                <w:rFonts w:ascii="Times New Roman" w:hAnsi="Times New Roman"/>
                <w:sz w:val="18"/>
                <w:szCs w:val="16"/>
              </w:rPr>
              <w:t>CODICE FISCALE</w:t>
            </w:r>
          </w:p>
          <w:p w:rsidR="00455AC9" w:rsidRPr="00444907" w:rsidRDefault="00455AC9" w:rsidP="0044490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55AC9" w:rsidRPr="00444907" w:rsidRDefault="00455AC9" w:rsidP="0044490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55AC9" w:rsidRPr="00444907" w:rsidTr="00444907">
        <w:trPr>
          <w:trHeight w:val="698"/>
        </w:trPr>
        <w:tc>
          <w:tcPr>
            <w:tcW w:w="1267" w:type="dxa"/>
            <w:vMerge w:val="restart"/>
            <w:shd w:val="clear" w:color="auto" w:fill="FFFF00"/>
            <w:textDirection w:val="btLr"/>
            <w:vAlign w:val="center"/>
          </w:tcPr>
          <w:p w:rsidR="00455AC9" w:rsidRPr="00444907" w:rsidRDefault="00455AC9" w:rsidP="00444907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44907">
              <w:rPr>
                <w:b/>
                <w:bCs/>
                <w:sz w:val="22"/>
                <w:szCs w:val="22"/>
              </w:rPr>
              <w:t>DATI DEL FIGLIO</w:t>
            </w:r>
          </w:p>
        </w:tc>
        <w:tc>
          <w:tcPr>
            <w:tcW w:w="4318" w:type="dxa"/>
          </w:tcPr>
          <w:p w:rsidR="00455AC9" w:rsidRPr="00444907" w:rsidRDefault="00455AC9" w:rsidP="00444907">
            <w:pPr>
              <w:pStyle w:val="ListParagraph"/>
              <w:spacing w:after="0" w:line="36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4907">
              <w:rPr>
                <w:rFonts w:ascii="Times New Roman" w:hAnsi="Times New Roman"/>
                <w:sz w:val="18"/>
                <w:szCs w:val="18"/>
              </w:rPr>
              <w:t>COGNOME</w:t>
            </w:r>
          </w:p>
        </w:tc>
        <w:tc>
          <w:tcPr>
            <w:tcW w:w="4347" w:type="dxa"/>
            <w:gridSpan w:val="2"/>
          </w:tcPr>
          <w:p w:rsidR="00455AC9" w:rsidRPr="00444907" w:rsidRDefault="00455AC9" w:rsidP="004449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907">
              <w:rPr>
                <w:rFonts w:ascii="Times New Roman" w:hAnsi="Times New Roman"/>
                <w:sz w:val="18"/>
                <w:szCs w:val="18"/>
              </w:rPr>
              <w:t>NOME</w:t>
            </w:r>
          </w:p>
          <w:p w:rsidR="00455AC9" w:rsidRPr="00444907" w:rsidRDefault="00455AC9" w:rsidP="00444907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AC9" w:rsidRPr="00444907" w:rsidTr="00444907">
        <w:trPr>
          <w:trHeight w:val="747"/>
        </w:trPr>
        <w:tc>
          <w:tcPr>
            <w:tcW w:w="1267" w:type="dxa"/>
            <w:vMerge/>
            <w:shd w:val="clear" w:color="auto" w:fill="FFFF00"/>
            <w:textDirection w:val="btLr"/>
            <w:vAlign w:val="center"/>
          </w:tcPr>
          <w:p w:rsidR="00455AC9" w:rsidRPr="00444907" w:rsidRDefault="00455AC9" w:rsidP="00444907">
            <w:pPr>
              <w:pStyle w:val="Defaul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8" w:type="dxa"/>
          </w:tcPr>
          <w:p w:rsidR="00455AC9" w:rsidRPr="00444907" w:rsidRDefault="00455AC9" w:rsidP="0044490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44907">
              <w:rPr>
                <w:rFonts w:ascii="Times New Roman" w:hAnsi="Times New Roman"/>
                <w:sz w:val="18"/>
                <w:szCs w:val="18"/>
              </w:rPr>
              <w:t>DATA DI NASCITA</w:t>
            </w:r>
          </w:p>
          <w:p w:rsidR="00455AC9" w:rsidRPr="00444907" w:rsidRDefault="00455AC9" w:rsidP="00444907">
            <w:pPr>
              <w:spacing w:after="0" w:line="36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47" w:type="dxa"/>
            <w:gridSpan w:val="2"/>
          </w:tcPr>
          <w:p w:rsidR="00455AC9" w:rsidRPr="00444907" w:rsidRDefault="00455AC9" w:rsidP="004449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907">
              <w:rPr>
                <w:rFonts w:ascii="Times New Roman" w:hAnsi="Times New Roman"/>
                <w:sz w:val="18"/>
                <w:szCs w:val="18"/>
              </w:rPr>
              <w:t>COMUNE DI NASCITA</w:t>
            </w:r>
          </w:p>
          <w:p w:rsidR="00455AC9" w:rsidRPr="00444907" w:rsidRDefault="00455AC9" w:rsidP="004449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55AC9" w:rsidRPr="00444907" w:rsidRDefault="00455AC9" w:rsidP="00444907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AC9" w:rsidRPr="00444907" w:rsidTr="00444907">
        <w:trPr>
          <w:trHeight w:val="702"/>
        </w:trPr>
        <w:tc>
          <w:tcPr>
            <w:tcW w:w="1267" w:type="dxa"/>
            <w:vMerge/>
            <w:shd w:val="clear" w:color="auto" w:fill="FFFF00"/>
            <w:textDirection w:val="btLr"/>
            <w:vAlign w:val="center"/>
          </w:tcPr>
          <w:p w:rsidR="00455AC9" w:rsidRPr="00444907" w:rsidRDefault="00455AC9" w:rsidP="00444907">
            <w:pPr>
              <w:pStyle w:val="Defaul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8" w:type="dxa"/>
          </w:tcPr>
          <w:p w:rsidR="00455AC9" w:rsidRPr="00444907" w:rsidRDefault="00455AC9" w:rsidP="00444907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4907">
              <w:rPr>
                <w:rFonts w:ascii="Times New Roman" w:hAnsi="Times New Roman"/>
                <w:sz w:val="18"/>
                <w:szCs w:val="18"/>
              </w:rPr>
              <w:t>ANNO DI SCOLASTICO DI RIFERIMENTO</w:t>
            </w:r>
          </w:p>
          <w:p w:rsidR="00455AC9" w:rsidRPr="00444907" w:rsidRDefault="00455AC9" w:rsidP="00444907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44907"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  <w:r w:rsidRPr="00444907">
              <w:rPr>
                <w:rFonts w:ascii="Times New Roman" w:hAnsi="Times New Roman"/>
                <w:sz w:val="32"/>
                <w:szCs w:val="32"/>
              </w:rPr>
              <w:t>/</w:t>
            </w:r>
          </w:p>
        </w:tc>
        <w:tc>
          <w:tcPr>
            <w:tcW w:w="4347" w:type="dxa"/>
            <w:gridSpan w:val="2"/>
          </w:tcPr>
          <w:p w:rsidR="00455AC9" w:rsidRPr="00444907" w:rsidRDefault="00455AC9" w:rsidP="00444907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4907">
              <w:rPr>
                <w:rFonts w:ascii="Times New Roman" w:hAnsi="Times New Roman"/>
                <w:sz w:val="18"/>
                <w:szCs w:val="18"/>
              </w:rPr>
              <w:t>CLASSE</w:t>
            </w:r>
          </w:p>
        </w:tc>
      </w:tr>
      <w:tr w:rsidR="00455AC9" w:rsidRPr="00444907" w:rsidTr="00444907">
        <w:trPr>
          <w:trHeight w:val="806"/>
        </w:trPr>
        <w:tc>
          <w:tcPr>
            <w:tcW w:w="1267" w:type="dxa"/>
            <w:vMerge/>
            <w:shd w:val="clear" w:color="auto" w:fill="FFFF00"/>
            <w:textDirection w:val="btLr"/>
            <w:vAlign w:val="center"/>
          </w:tcPr>
          <w:p w:rsidR="00455AC9" w:rsidRPr="00444907" w:rsidRDefault="00455AC9" w:rsidP="00444907">
            <w:pPr>
              <w:pStyle w:val="Defaul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8" w:type="dxa"/>
          </w:tcPr>
          <w:p w:rsidR="00455AC9" w:rsidRPr="00444907" w:rsidRDefault="00455AC9" w:rsidP="00444907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4907">
              <w:rPr>
                <w:rFonts w:ascii="Times New Roman" w:hAnsi="Times New Roman"/>
                <w:sz w:val="18"/>
                <w:szCs w:val="18"/>
              </w:rPr>
              <w:t>SCUOLA</w:t>
            </w:r>
          </w:p>
        </w:tc>
        <w:tc>
          <w:tcPr>
            <w:tcW w:w="4347" w:type="dxa"/>
            <w:gridSpan w:val="2"/>
          </w:tcPr>
          <w:p w:rsidR="00455AC9" w:rsidRPr="00444907" w:rsidRDefault="00455AC9" w:rsidP="00444907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4907">
              <w:rPr>
                <w:rFonts w:ascii="Times New Roman" w:hAnsi="Times New Roman"/>
                <w:sz w:val="18"/>
                <w:szCs w:val="18"/>
              </w:rPr>
              <w:t>SEDE SCOLASTICA</w:t>
            </w:r>
          </w:p>
        </w:tc>
      </w:tr>
    </w:tbl>
    <w:p w:rsidR="00455AC9" w:rsidRDefault="00455AC9" w:rsidP="00C21084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CHIEDO</w:t>
      </w:r>
    </w:p>
    <w:p w:rsidR="00455AC9" w:rsidRDefault="00455AC9" w:rsidP="00EE282F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CHE MIIO FIGLIO POSSA BENEFICIARE DEL SERVIZIO SCUOLABUS.</w:t>
      </w:r>
    </w:p>
    <w:p w:rsidR="00455AC9" w:rsidRPr="004E7486" w:rsidRDefault="00455AC9" w:rsidP="00EE282F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E7486">
        <w:rPr>
          <w:rFonts w:ascii="Times New Roman" w:hAnsi="Times New Roman"/>
          <w:i/>
          <w:color w:val="000000"/>
          <w:sz w:val="24"/>
          <w:szCs w:val="24"/>
        </w:rPr>
        <w:t xml:space="preserve">IL SOTTOSCRITTO SI IMPEGNA A VERSARE LA QUOTA DI COMPARTECIPAZIONE AL SERVIZIO, COME PREVISTA </w:t>
      </w:r>
      <w:r>
        <w:rPr>
          <w:rFonts w:ascii="Times New Roman" w:hAnsi="Times New Roman"/>
          <w:i/>
          <w:color w:val="000000"/>
          <w:sz w:val="24"/>
          <w:szCs w:val="24"/>
        </w:rPr>
        <w:t>DALL’AVVISO.</w:t>
      </w:r>
    </w:p>
    <w:p w:rsidR="00455AC9" w:rsidRDefault="00455AC9" w:rsidP="00873033">
      <w:pPr>
        <w:spacing w:before="120"/>
        <w:rPr>
          <w:rFonts w:ascii="Times New Roman" w:hAnsi="Times New Roman"/>
          <w:sz w:val="24"/>
          <w:szCs w:val="24"/>
        </w:rPr>
      </w:pPr>
      <w:r w:rsidRPr="00F078F5">
        <w:rPr>
          <w:rFonts w:ascii="Times New Roman" w:hAnsi="Times New Roman"/>
          <w:b/>
          <w:sz w:val="24"/>
          <w:szCs w:val="24"/>
        </w:rPr>
        <w:t>ALLEGA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F078F5">
        <w:rPr>
          <w:rFonts w:ascii="Times New Roman" w:hAnsi="Times New Roman"/>
          <w:sz w:val="24"/>
          <w:szCs w:val="24"/>
        </w:rPr>
        <w:t xml:space="preserve">copia del documento di identità in corso di validità; </w:t>
      </w:r>
    </w:p>
    <w:p w:rsidR="00455AC9" w:rsidRDefault="00455AC9" w:rsidP="000B5D2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________________</w:t>
      </w:r>
    </w:p>
    <w:p w:rsidR="00455AC9" w:rsidRDefault="00455AC9" w:rsidP="000B5D2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AC9" w:rsidRDefault="00455AC9" w:rsidP="000B5D2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___________________________________</w:t>
      </w:r>
    </w:p>
    <w:sectPr w:rsidR="00455AC9" w:rsidSect="00F061D6">
      <w:headerReference w:type="first" r:id="rId7"/>
      <w:pgSz w:w="11906" w:h="16838"/>
      <w:pgMar w:top="1276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AC9" w:rsidRDefault="00455AC9" w:rsidP="008D05A4">
      <w:pPr>
        <w:spacing w:after="0" w:line="240" w:lineRule="auto"/>
      </w:pPr>
      <w:r>
        <w:separator/>
      </w:r>
    </w:p>
  </w:endnote>
  <w:endnote w:type="continuationSeparator" w:id="0">
    <w:p w:rsidR="00455AC9" w:rsidRDefault="00455AC9" w:rsidP="008D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AC9" w:rsidRDefault="00455AC9" w:rsidP="008D05A4">
      <w:pPr>
        <w:spacing w:after="0" w:line="240" w:lineRule="auto"/>
      </w:pPr>
      <w:r>
        <w:separator/>
      </w:r>
    </w:p>
  </w:footnote>
  <w:footnote w:type="continuationSeparator" w:id="0">
    <w:p w:rsidR="00455AC9" w:rsidRDefault="00455AC9" w:rsidP="008D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C9" w:rsidRPr="00607912" w:rsidRDefault="00455AC9" w:rsidP="008D05A4">
    <w:pPr>
      <w:pStyle w:val="Header"/>
      <w:rPr>
        <w:b/>
      </w:rPr>
    </w:pPr>
    <w:r w:rsidRPr="00444907">
      <w:rPr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7" type="#_x0000_t75" alt="Descrizione: Descrizione: C:\AppServ\www\ComuneNuovo\images\logoComune.jpg" style="width:155.25pt;height:84.75pt;visibility:visible">
          <v:imagedata r:id="rId1" o:title=""/>
        </v:shape>
      </w:pict>
    </w:r>
  </w:p>
  <w:p w:rsidR="00455AC9" w:rsidRDefault="00455AC9" w:rsidP="008D05A4">
    <w:pPr>
      <w:tabs>
        <w:tab w:val="center" w:pos="4819"/>
        <w:tab w:val="right" w:pos="9638"/>
      </w:tabs>
      <w:rPr>
        <w:b/>
        <w:szCs w:val="20"/>
      </w:rPr>
    </w:pPr>
    <w:r w:rsidRPr="008D05A4">
      <w:rPr>
        <w:b/>
        <w:szCs w:val="20"/>
      </w:rPr>
      <w:t>SETTORE CULTURA E POLITICHE SOCIALI</w:t>
    </w:r>
  </w:p>
  <w:p w:rsidR="00455AC9" w:rsidRPr="008D05A4" w:rsidRDefault="00455AC9" w:rsidP="008D46E9">
    <w:pPr>
      <w:tabs>
        <w:tab w:val="center" w:pos="4819"/>
        <w:tab w:val="right" w:pos="9638"/>
      </w:tabs>
      <w:jc w:val="right"/>
      <w:rPr>
        <w:b/>
        <w:szCs w:val="20"/>
      </w:rPr>
    </w:pPr>
    <w:r>
      <w:rPr>
        <w:b/>
        <w:szCs w:val="20"/>
      </w:rPr>
      <w:t>PROT. N.____________DEL_____________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4740F15"/>
    <w:multiLevelType w:val="hybridMultilevel"/>
    <w:tmpl w:val="9EA82A28"/>
    <w:lvl w:ilvl="0" w:tplc="84D2CB42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b w:val="0"/>
        <w:i w:val="0"/>
        <w:sz w:val="4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9E0D36"/>
    <w:multiLevelType w:val="hybridMultilevel"/>
    <w:tmpl w:val="07663C8E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A5229B1"/>
    <w:multiLevelType w:val="hybridMultilevel"/>
    <w:tmpl w:val="6B1CB35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57193E"/>
    <w:multiLevelType w:val="hybridMultilevel"/>
    <w:tmpl w:val="2108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5B6A"/>
    <w:multiLevelType w:val="hybridMultilevel"/>
    <w:tmpl w:val="8B06CB8A"/>
    <w:lvl w:ilvl="0" w:tplc="04100017">
      <w:start w:val="1"/>
      <w:numFmt w:val="lowerLetter"/>
      <w:lvlText w:val="%1)"/>
      <w:lvlJc w:val="left"/>
      <w:pPr>
        <w:ind w:left="-1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5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3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0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7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4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1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9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628" w:hanging="180"/>
      </w:pPr>
      <w:rPr>
        <w:rFonts w:cs="Times New Roman"/>
      </w:rPr>
    </w:lvl>
  </w:abstractNum>
  <w:abstractNum w:abstractNumId="6">
    <w:nsid w:val="1DFB5D09"/>
    <w:multiLevelType w:val="hybridMultilevel"/>
    <w:tmpl w:val="E9F2AB0A"/>
    <w:lvl w:ilvl="0" w:tplc="84D2CB42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43F3135"/>
    <w:multiLevelType w:val="hybridMultilevel"/>
    <w:tmpl w:val="07583A7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6666A"/>
    <w:multiLevelType w:val="hybridMultilevel"/>
    <w:tmpl w:val="8BACE4AC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2DF4FFC"/>
    <w:multiLevelType w:val="hybridMultilevel"/>
    <w:tmpl w:val="9C5026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D1DDE"/>
    <w:multiLevelType w:val="hybridMultilevel"/>
    <w:tmpl w:val="A112C18C"/>
    <w:lvl w:ilvl="0" w:tplc="89948BA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760129F"/>
    <w:multiLevelType w:val="hybridMultilevel"/>
    <w:tmpl w:val="30104462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051BB"/>
    <w:multiLevelType w:val="hybridMultilevel"/>
    <w:tmpl w:val="6D7EED2A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3CF673E3"/>
    <w:multiLevelType w:val="hybridMultilevel"/>
    <w:tmpl w:val="22F447DC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0D85A51"/>
    <w:multiLevelType w:val="hybridMultilevel"/>
    <w:tmpl w:val="2510466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FA5691"/>
    <w:multiLevelType w:val="hybridMultilevel"/>
    <w:tmpl w:val="623ACE32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9BF7613"/>
    <w:multiLevelType w:val="hybridMultilevel"/>
    <w:tmpl w:val="B6625478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9C421C2"/>
    <w:multiLevelType w:val="hybridMultilevel"/>
    <w:tmpl w:val="FC1C4D70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661DC"/>
    <w:multiLevelType w:val="hybridMultilevel"/>
    <w:tmpl w:val="6BB2E8A2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34D60"/>
    <w:multiLevelType w:val="hybridMultilevel"/>
    <w:tmpl w:val="00AADCBA"/>
    <w:lvl w:ilvl="0" w:tplc="8A94F416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54F333E7"/>
    <w:multiLevelType w:val="hybridMultilevel"/>
    <w:tmpl w:val="CED44184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5B5A532D"/>
    <w:multiLevelType w:val="hybridMultilevel"/>
    <w:tmpl w:val="F6A49AA2"/>
    <w:lvl w:ilvl="0" w:tplc="C3B81F62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5E1C2E52"/>
    <w:multiLevelType w:val="hybridMultilevel"/>
    <w:tmpl w:val="38E05720"/>
    <w:lvl w:ilvl="0" w:tplc="0410000F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F2AF2"/>
    <w:multiLevelType w:val="hybridMultilevel"/>
    <w:tmpl w:val="9B4E69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F11ED3"/>
    <w:multiLevelType w:val="hybridMultilevel"/>
    <w:tmpl w:val="803E6132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7E3F143B"/>
    <w:multiLevelType w:val="hybridMultilevel"/>
    <w:tmpl w:val="89DE8A40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5"/>
  </w:num>
  <w:num w:numId="6">
    <w:abstractNumId w:val="27"/>
  </w:num>
  <w:num w:numId="7">
    <w:abstractNumId w:val="10"/>
  </w:num>
  <w:num w:numId="8">
    <w:abstractNumId w:val="28"/>
  </w:num>
  <w:num w:numId="9">
    <w:abstractNumId w:val="2"/>
  </w:num>
  <w:num w:numId="10">
    <w:abstractNumId w:val="22"/>
  </w:num>
  <w:num w:numId="11">
    <w:abstractNumId w:val="3"/>
  </w:num>
  <w:num w:numId="12">
    <w:abstractNumId w:val="18"/>
  </w:num>
  <w:num w:numId="13">
    <w:abstractNumId w:val="12"/>
  </w:num>
  <w:num w:numId="14">
    <w:abstractNumId w:val="23"/>
  </w:num>
  <w:num w:numId="15">
    <w:abstractNumId w:val="26"/>
  </w:num>
  <w:num w:numId="16">
    <w:abstractNumId w:val="13"/>
  </w:num>
  <w:num w:numId="17">
    <w:abstractNumId w:val="19"/>
  </w:num>
  <w:num w:numId="18">
    <w:abstractNumId w:val="16"/>
  </w:num>
  <w:num w:numId="19">
    <w:abstractNumId w:val="14"/>
  </w:num>
  <w:num w:numId="20">
    <w:abstractNumId w:val="20"/>
  </w:num>
  <w:num w:numId="21">
    <w:abstractNumId w:val="21"/>
  </w:num>
  <w:num w:numId="22">
    <w:abstractNumId w:val="8"/>
  </w:num>
  <w:num w:numId="23">
    <w:abstractNumId w:val="4"/>
  </w:num>
  <w:num w:numId="24">
    <w:abstractNumId w:val="11"/>
  </w:num>
  <w:num w:numId="25">
    <w:abstractNumId w:val="7"/>
  </w:num>
  <w:num w:numId="26">
    <w:abstractNumId w:val="29"/>
  </w:num>
  <w:num w:numId="27">
    <w:abstractNumId w:val="15"/>
  </w:num>
  <w:num w:numId="28">
    <w:abstractNumId w:val="24"/>
  </w:num>
  <w:num w:numId="29">
    <w:abstractNumId w:val="25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98A"/>
    <w:rsid w:val="00002D00"/>
    <w:rsid w:val="00047ABF"/>
    <w:rsid w:val="000725B7"/>
    <w:rsid w:val="00073C85"/>
    <w:rsid w:val="00087675"/>
    <w:rsid w:val="00087CD0"/>
    <w:rsid w:val="000929F0"/>
    <w:rsid w:val="000B5D23"/>
    <w:rsid w:val="000D0385"/>
    <w:rsid w:val="000D5D4B"/>
    <w:rsid w:val="000E5473"/>
    <w:rsid w:val="000F0EF7"/>
    <w:rsid w:val="0010713C"/>
    <w:rsid w:val="00117C92"/>
    <w:rsid w:val="00125AC6"/>
    <w:rsid w:val="00130F4D"/>
    <w:rsid w:val="001318D0"/>
    <w:rsid w:val="0013307B"/>
    <w:rsid w:val="00134215"/>
    <w:rsid w:val="00142E98"/>
    <w:rsid w:val="001512D5"/>
    <w:rsid w:val="00152EDA"/>
    <w:rsid w:val="0015555D"/>
    <w:rsid w:val="001563BF"/>
    <w:rsid w:val="00156825"/>
    <w:rsid w:val="001701A0"/>
    <w:rsid w:val="00186F25"/>
    <w:rsid w:val="00195A2D"/>
    <w:rsid w:val="001A5E06"/>
    <w:rsid w:val="001B67B5"/>
    <w:rsid w:val="001D0BF5"/>
    <w:rsid w:val="001D7A95"/>
    <w:rsid w:val="001E6FBA"/>
    <w:rsid w:val="001F4740"/>
    <w:rsid w:val="00207FF1"/>
    <w:rsid w:val="00211283"/>
    <w:rsid w:val="00217BA9"/>
    <w:rsid w:val="00242D42"/>
    <w:rsid w:val="00250178"/>
    <w:rsid w:val="00271F80"/>
    <w:rsid w:val="00296784"/>
    <w:rsid w:val="002A01A9"/>
    <w:rsid w:val="002A6FA3"/>
    <w:rsid w:val="002C261D"/>
    <w:rsid w:val="002D27B7"/>
    <w:rsid w:val="002E20A4"/>
    <w:rsid w:val="0030408B"/>
    <w:rsid w:val="00315864"/>
    <w:rsid w:val="00326892"/>
    <w:rsid w:val="00343361"/>
    <w:rsid w:val="00357F15"/>
    <w:rsid w:val="003928EA"/>
    <w:rsid w:val="003936E3"/>
    <w:rsid w:val="00397BBF"/>
    <w:rsid w:val="003A6D23"/>
    <w:rsid w:val="003D2158"/>
    <w:rsid w:val="00422119"/>
    <w:rsid w:val="00425073"/>
    <w:rsid w:val="00444907"/>
    <w:rsid w:val="004459BD"/>
    <w:rsid w:val="00445D4E"/>
    <w:rsid w:val="00455AC9"/>
    <w:rsid w:val="00470A32"/>
    <w:rsid w:val="00483393"/>
    <w:rsid w:val="004864B5"/>
    <w:rsid w:val="004941AD"/>
    <w:rsid w:val="00497885"/>
    <w:rsid w:val="004A7784"/>
    <w:rsid w:val="004D26A8"/>
    <w:rsid w:val="004D5FFF"/>
    <w:rsid w:val="004E7486"/>
    <w:rsid w:val="004F610F"/>
    <w:rsid w:val="00517E23"/>
    <w:rsid w:val="005241E4"/>
    <w:rsid w:val="00536A7B"/>
    <w:rsid w:val="00541A44"/>
    <w:rsid w:val="00563EC7"/>
    <w:rsid w:val="00566D02"/>
    <w:rsid w:val="005733C5"/>
    <w:rsid w:val="00580076"/>
    <w:rsid w:val="0059232A"/>
    <w:rsid w:val="00597620"/>
    <w:rsid w:val="00597E76"/>
    <w:rsid w:val="005A2583"/>
    <w:rsid w:val="005B1219"/>
    <w:rsid w:val="005D3A3B"/>
    <w:rsid w:val="005E158A"/>
    <w:rsid w:val="005F39F1"/>
    <w:rsid w:val="005F3BCA"/>
    <w:rsid w:val="005F40A3"/>
    <w:rsid w:val="006054F9"/>
    <w:rsid w:val="00607912"/>
    <w:rsid w:val="00611A50"/>
    <w:rsid w:val="0062390D"/>
    <w:rsid w:val="00626C13"/>
    <w:rsid w:val="00632121"/>
    <w:rsid w:val="006364D1"/>
    <w:rsid w:val="0063698A"/>
    <w:rsid w:val="006375AE"/>
    <w:rsid w:val="00660F81"/>
    <w:rsid w:val="00661D78"/>
    <w:rsid w:val="00673BB3"/>
    <w:rsid w:val="00673CCF"/>
    <w:rsid w:val="00680A06"/>
    <w:rsid w:val="00697F6B"/>
    <w:rsid w:val="006B5456"/>
    <w:rsid w:val="006C3603"/>
    <w:rsid w:val="006E76F9"/>
    <w:rsid w:val="007218F9"/>
    <w:rsid w:val="00721D52"/>
    <w:rsid w:val="007808B2"/>
    <w:rsid w:val="00793379"/>
    <w:rsid w:val="007C6C87"/>
    <w:rsid w:val="007D4491"/>
    <w:rsid w:val="007D5710"/>
    <w:rsid w:val="007E7620"/>
    <w:rsid w:val="00820044"/>
    <w:rsid w:val="00832640"/>
    <w:rsid w:val="00834771"/>
    <w:rsid w:val="00863A10"/>
    <w:rsid w:val="00867BF3"/>
    <w:rsid w:val="00873033"/>
    <w:rsid w:val="0087605F"/>
    <w:rsid w:val="00876C06"/>
    <w:rsid w:val="00882782"/>
    <w:rsid w:val="00896EB9"/>
    <w:rsid w:val="008A10D8"/>
    <w:rsid w:val="008A25F6"/>
    <w:rsid w:val="008D05A4"/>
    <w:rsid w:val="008D46E9"/>
    <w:rsid w:val="008D7F49"/>
    <w:rsid w:val="00901D44"/>
    <w:rsid w:val="009146BA"/>
    <w:rsid w:val="00915311"/>
    <w:rsid w:val="00921192"/>
    <w:rsid w:val="009277E5"/>
    <w:rsid w:val="0093140C"/>
    <w:rsid w:val="00947772"/>
    <w:rsid w:val="0096447B"/>
    <w:rsid w:val="00977A8B"/>
    <w:rsid w:val="009904B0"/>
    <w:rsid w:val="009933FD"/>
    <w:rsid w:val="009A3090"/>
    <w:rsid w:val="009A71A3"/>
    <w:rsid w:val="009B1A7F"/>
    <w:rsid w:val="00A135B7"/>
    <w:rsid w:val="00A20686"/>
    <w:rsid w:val="00A32A87"/>
    <w:rsid w:val="00A357F4"/>
    <w:rsid w:val="00A55B3A"/>
    <w:rsid w:val="00A578B1"/>
    <w:rsid w:val="00A619C1"/>
    <w:rsid w:val="00A70A32"/>
    <w:rsid w:val="00A80AE3"/>
    <w:rsid w:val="00A95549"/>
    <w:rsid w:val="00AA3CCC"/>
    <w:rsid w:val="00AA4528"/>
    <w:rsid w:val="00AB22CB"/>
    <w:rsid w:val="00AC0DDB"/>
    <w:rsid w:val="00AE28AD"/>
    <w:rsid w:val="00B03EFB"/>
    <w:rsid w:val="00B069B9"/>
    <w:rsid w:val="00B13447"/>
    <w:rsid w:val="00B15E2C"/>
    <w:rsid w:val="00B17ADC"/>
    <w:rsid w:val="00B2172D"/>
    <w:rsid w:val="00B45736"/>
    <w:rsid w:val="00B46E9F"/>
    <w:rsid w:val="00B53651"/>
    <w:rsid w:val="00B653A6"/>
    <w:rsid w:val="00B86C58"/>
    <w:rsid w:val="00B97ADA"/>
    <w:rsid w:val="00BE01FE"/>
    <w:rsid w:val="00BE17E6"/>
    <w:rsid w:val="00BE2EFA"/>
    <w:rsid w:val="00BE670A"/>
    <w:rsid w:val="00C0396F"/>
    <w:rsid w:val="00C05642"/>
    <w:rsid w:val="00C10AA3"/>
    <w:rsid w:val="00C21084"/>
    <w:rsid w:val="00C32926"/>
    <w:rsid w:val="00CA7451"/>
    <w:rsid w:val="00CC2E0B"/>
    <w:rsid w:val="00CC460C"/>
    <w:rsid w:val="00CD492D"/>
    <w:rsid w:val="00CE09BA"/>
    <w:rsid w:val="00CE68CC"/>
    <w:rsid w:val="00D15C99"/>
    <w:rsid w:val="00D35DA5"/>
    <w:rsid w:val="00D41E60"/>
    <w:rsid w:val="00D55AC6"/>
    <w:rsid w:val="00D6024E"/>
    <w:rsid w:val="00D63B1A"/>
    <w:rsid w:val="00D83A85"/>
    <w:rsid w:val="00DA3271"/>
    <w:rsid w:val="00DC0F13"/>
    <w:rsid w:val="00DE0172"/>
    <w:rsid w:val="00DE25C8"/>
    <w:rsid w:val="00DE6C10"/>
    <w:rsid w:val="00DF3FF5"/>
    <w:rsid w:val="00E00542"/>
    <w:rsid w:val="00E46C5A"/>
    <w:rsid w:val="00E57397"/>
    <w:rsid w:val="00E7597A"/>
    <w:rsid w:val="00E87B01"/>
    <w:rsid w:val="00E9579D"/>
    <w:rsid w:val="00EC7DD6"/>
    <w:rsid w:val="00ED10C4"/>
    <w:rsid w:val="00ED389A"/>
    <w:rsid w:val="00ED7819"/>
    <w:rsid w:val="00EE282F"/>
    <w:rsid w:val="00EF3310"/>
    <w:rsid w:val="00EF4A45"/>
    <w:rsid w:val="00F0051B"/>
    <w:rsid w:val="00F061D6"/>
    <w:rsid w:val="00F078F5"/>
    <w:rsid w:val="00F21419"/>
    <w:rsid w:val="00F245C7"/>
    <w:rsid w:val="00F25461"/>
    <w:rsid w:val="00F34EFA"/>
    <w:rsid w:val="00F44250"/>
    <w:rsid w:val="00F528BB"/>
    <w:rsid w:val="00F8003A"/>
    <w:rsid w:val="00F8007E"/>
    <w:rsid w:val="00F9340E"/>
    <w:rsid w:val="00FB7A10"/>
    <w:rsid w:val="00FC24E1"/>
    <w:rsid w:val="00FC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698A"/>
    <w:rPr>
      <w:rFonts w:ascii="Arial" w:hAnsi="Arial" w:cs="Arial"/>
      <w:sz w:val="24"/>
      <w:szCs w:val="24"/>
      <w:lang w:eastAsia="it-IT"/>
    </w:rPr>
  </w:style>
  <w:style w:type="table" w:styleId="TableGrid">
    <w:name w:val="Table Grid"/>
    <w:basedOn w:val="TableNormal"/>
    <w:uiPriority w:val="99"/>
    <w:rsid w:val="006369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55A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73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58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59232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9232A"/>
    <w:rPr>
      <w:rFonts w:eastAsia="Times New Roman" w:cs="Times New Roman"/>
      <w:sz w:val="22"/>
      <w:szCs w:val="22"/>
      <w:lang w:val="it-IT" w:eastAsia="it-IT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59232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59232A"/>
    <w:rPr>
      <w:rFonts w:ascii="Cambria" w:hAnsi="Cambria" w:cs="Times New Roman"/>
      <w:color w:val="17365D"/>
      <w:spacing w:val="5"/>
      <w:kern w:val="28"/>
      <w:sz w:val="52"/>
      <w:szCs w:val="52"/>
      <w:lang w:eastAsia="it-IT"/>
    </w:rPr>
  </w:style>
  <w:style w:type="paragraph" w:styleId="Subtitle">
    <w:name w:val="Subtitle"/>
    <w:basedOn w:val="Normal"/>
    <w:next w:val="Normal"/>
    <w:link w:val="SubtitleChar"/>
    <w:uiPriority w:val="99"/>
    <w:qFormat/>
    <w:rsid w:val="0059232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it-I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232A"/>
    <w:rPr>
      <w:rFonts w:ascii="Cambria" w:hAnsi="Cambria" w:cs="Times New Roman"/>
      <w:i/>
      <w:iCs/>
      <w:color w:val="4F81BD"/>
      <w:spacing w:val="15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rsid w:val="008D0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05A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0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05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104</Words>
  <Characters>599</Characters>
  <Application>Microsoft Office Outlook</Application>
  <DocSecurity>0</DocSecurity>
  <Lines>0</Lines>
  <Paragraphs>0</Paragraphs>
  <ScaleCrop>false</ScaleCrop>
  <Company>comune di _________________________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 PER L’ACCESSO AL FONDO DESTINATO AGLI INQUILINI MOROSI INCOLPEVOLI ANNUALITA’ 2016 E RESIDUI 2014</dc:title>
  <dc:subject>D.G.R.L. ………. N.</dc:subject>
  <dc:creator>Daniela Di Giovanni</dc:creator>
  <cp:keywords/>
  <dc:description/>
  <cp:lastModifiedBy>servizi</cp:lastModifiedBy>
  <cp:revision>2</cp:revision>
  <cp:lastPrinted>2020-05-26T07:21:00Z</cp:lastPrinted>
  <dcterms:created xsi:type="dcterms:W3CDTF">2021-08-02T11:34:00Z</dcterms:created>
  <dcterms:modified xsi:type="dcterms:W3CDTF">2021-08-02T11:34:00Z</dcterms:modified>
</cp:coreProperties>
</file>